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2" w:rsidRPr="00CB550E" w:rsidRDefault="00D66E5B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fr-CH"/>
        </w:rPr>
      </w:pPr>
      <w:bookmarkStart w:id="0" w:name="_GoBack"/>
      <w:bookmarkEnd w:id="0"/>
      <w:r w:rsidRPr="00CB550E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fr-CH"/>
        </w:rPr>
        <w:t xml:space="preserve">Modèle de SOP — Collaboration </w:t>
      </w:r>
      <w:r w:rsidR="00C004EA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fr-CH"/>
        </w:rPr>
        <w:t>sur des</w:t>
      </w:r>
      <w:r w:rsidR="00C004EA" w:rsidRPr="00CB550E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fr-CH"/>
        </w:rPr>
        <w:t xml:space="preserve"> </w:t>
      </w:r>
      <w:r w:rsidRPr="00CB550E">
        <w:rPr>
          <w:rFonts w:asciiTheme="minorHAnsi" w:hAnsiTheme="minorHAnsi"/>
          <w:b/>
          <w:smallCaps/>
          <w:color w:val="FFFFFF" w:themeColor="background1"/>
          <w:sz w:val="32"/>
          <w:szCs w:val="32"/>
          <w:lang w:val="fr-CH"/>
        </w:rPr>
        <w:t>documents sensibles</w:t>
      </w:r>
    </w:p>
    <w:p w:rsidR="00023EB2" w:rsidRPr="00CB550E" w:rsidRDefault="0092011A" w:rsidP="00AA63C9">
      <w:pPr>
        <w:shd w:val="clear" w:color="auto" w:fill="EE7F00"/>
        <w:spacing w:after="0" w:line="276" w:lineRule="auto"/>
        <w:jc w:val="center"/>
        <w:rPr>
          <w:rFonts w:asciiTheme="minorHAnsi" w:hAnsiTheme="minorHAnsi"/>
          <w:color w:val="FFFFFF" w:themeColor="background1"/>
          <w:sz w:val="22"/>
          <w:lang w:val="fr-CH"/>
        </w:rPr>
      </w:pPr>
      <w:r w:rsidRPr="009E6EFF">
        <w:rPr>
          <w:rFonts w:asciiTheme="minorHAnsi" w:hAnsiTheme="minorHAnsi"/>
          <w:color w:val="FFFFFF" w:themeColor="background1"/>
          <w:sz w:val="22"/>
          <w:lang w:val="fr-CH"/>
        </w:rPr>
        <w:t>Projet de gains rapides en matière de protection des données</w:t>
      </w:r>
    </w:p>
    <w:p w:rsidR="006215FA" w:rsidRPr="00CB550E" w:rsidRDefault="006215FA" w:rsidP="006215FA">
      <w:pPr>
        <w:spacing w:after="0"/>
        <w:ind w:right="-426"/>
        <w:rPr>
          <w:rFonts w:asciiTheme="minorHAnsi" w:hAnsiTheme="minorHAnsi"/>
          <w:b/>
          <w:i/>
          <w:smallCaps/>
          <w:lang w:val="fr-CH"/>
        </w:rPr>
      </w:pPr>
      <w:bookmarkStart w:id="1" w:name="_Toc400631971"/>
      <w:bookmarkStart w:id="2" w:name="_Toc455498087"/>
    </w:p>
    <w:p w:rsidR="006215FA" w:rsidRPr="00CB550E" w:rsidRDefault="006215FA" w:rsidP="006215FA">
      <w:pPr>
        <w:spacing w:after="0"/>
        <w:ind w:right="-426"/>
        <w:rPr>
          <w:rFonts w:asciiTheme="minorHAnsi" w:hAnsiTheme="minorHAnsi"/>
          <w:i/>
          <w:smallCaps/>
          <w:lang w:val="fr-CH"/>
        </w:rPr>
      </w:pPr>
      <w:r w:rsidRPr="00CB550E">
        <w:rPr>
          <w:rFonts w:asciiTheme="minorHAnsi" w:hAnsiTheme="minorHAnsi"/>
          <w:b/>
          <w:i/>
          <w:smallCaps/>
          <w:lang w:val="fr-CH"/>
        </w:rPr>
        <w:t xml:space="preserve">Date de publication : </w:t>
      </w:r>
      <w:r w:rsidRPr="00CB550E">
        <w:rPr>
          <w:rFonts w:asciiTheme="minorHAnsi" w:hAnsiTheme="minorHAnsi"/>
          <w:i/>
          <w:smallCaps/>
          <w:lang w:val="fr-CH"/>
        </w:rPr>
        <w:t>décembre 2017</w:t>
      </w:r>
    </w:p>
    <w:p w:rsidR="006215FA" w:rsidRPr="00CB550E" w:rsidRDefault="006215FA" w:rsidP="006215FA">
      <w:pPr>
        <w:spacing w:after="0"/>
        <w:ind w:right="-426"/>
        <w:rPr>
          <w:rFonts w:asciiTheme="minorHAnsi" w:hAnsiTheme="minorHAnsi"/>
          <w:i/>
          <w:smallCaps/>
          <w:lang w:val="fr-CH"/>
        </w:rPr>
      </w:pPr>
      <w:r w:rsidRPr="00CB550E">
        <w:rPr>
          <w:rFonts w:asciiTheme="minorHAnsi" w:hAnsiTheme="minorHAnsi"/>
          <w:b/>
          <w:i/>
          <w:smallCaps/>
          <w:lang w:val="fr-CH"/>
        </w:rPr>
        <w:t xml:space="preserve">Auteur : </w:t>
      </w:r>
      <w:r w:rsidRPr="00CB550E">
        <w:rPr>
          <w:rFonts w:asciiTheme="minorHAnsi" w:hAnsiTheme="minorHAnsi"/>
          <w:i/>
          <w:smallCaps/>
          <w:lang w:val="fr-CH"/>
        </w:rPr>
        <w:t xml:space="preserve">unité Qualité et Redevabilité </w:t>
      </w:r>
    </w:p>
    <w:p w:rsidR="00717CD1" w:rsidRPr="00CB550E" w:rsidRDefault="00717CD1" w:rsidP="00717CD1">
      <w:pPr>
        <w:spacing w:after="0" w:line="276" w:lineRule="auto"/>
        <w:rPr>
          <w:rFonts w:asciiTheme="minorHAnsi" w:hAnsiTheme="minorHAnsi"/>
          <w:sz w:val="6"/>
          <w:lang w:val="fr-CH"/>
        </w:rPr>
      </w:pPr>
    </w:p>
    <w:p w:rsidR="00BC7D80" w:rsidRPr="00CB550E" w:rsidRDefault="00BC7D80" w:rsidP="00BC7D80">
      <w:pPr>
        <w:pBdr>
          <w:top w:val="single" w:sz="12" w:space="1" w:color="BCCB88"/>
          <w:left w:val="single" w:sz="12" w:space="4" w:color="BCCB88"/>
          <w:bottom w:val="single" w:sz="12" w:space="1" w:color="BCCB88"/>
          <w:right w:val="single" w:sz="12" w:space="4" w:color="BCCB88"/>
        </w:pBdr>
        <w:spacing w:before="120" w:line="276" w:lineRule="auto"/>
        <w:rPr>
          <w:rFonts w:asciiTheme="minorHAnsi" w:hAnsiTheme="minorHAnsi"/>
          <w:b/>
          <w:color w:val="FF0000"/>
          <w:sz w:val="22"/>
          <w:lang w:val="fr-CH"/>
        </w:rPr>
      </w:pPr>
      <w:r w:rsidRPr="00CB550E">
        <w:rPr>
          <w:rFonts w:asciiTheme="minorHAnsi" w:hAnsiTheme="minorHAnsi"/>
          <w:color w:val="FF0000"/>
          <w:sz w:val="22"/>
          <w:lang w:val="fr-CH"/>
        </w:rPr>
        <w:t xml:space="preserve">Le présent modèle de procédure opérationnelle </w:t>
      </w:r>
      <w:r w:rsidR="00427ECB">
        <w:rPr>
          <w:rFonts w:asciiTheme="minorHAnsi" w:hAnsiTheme="minorHAnsi"/>
          <w:color w:val="FF0000"/>
          <w:sz w:val="22"/>
          <w:lang w:val="fr-CH"/>
        </w:rPr>
        <w:t>standard</w:t>
      </w:r>
      <w:r w:rsidR="00427ECB" w:rsidRPr="00CB550E">
        <w:rPr>
          <w:rFonts w:asciiTheme="minorHAnsi" w:hAnsiTheme="minorHAnsi"/>
          <w:color w:val="FF0000"/>
          <w:sz w:val="22"/>
          <w:lang w:val="fr-CH"/>
        </w:rPr>
        <w:t xml:space="preserve"> </w:t>
      </w:r>
      <w:r w:rsidRPr="00CB550E">
        <w:rPr>
          <w:rFonts w:asciiTheme="minorHAnsi" w:hAnsiTheme="minorHAnsi"/>
          <w:color w:val="FF0000"/>
          <w:sz w:val="22"/>
          <w:lang w:val="fr-CH"/>
        </w:rPr>
        <w:t>(SOP) a pour objectif de vos aider à collaborer en présence de documents sensibles.</w:t>
      </w:r>
    </w:p>
    <w:p w:rsidR="00717CD1" w:rsidRPr="00CB550E" w:rsidRDefault="00717CD1" w:rsidP="00717CD1">
      <w:pPr>
        <w:spacing w:after="0" w:line="276" w:lineRule="auto"/>
        <w:rPr>
          <w:rFonts w:asciiTheme="minorHAnsi" w:hAnsiTheme="minorHAnsi"/>
          <w:sz w:val="6"/>
          <w:lang w:val="fr-CH"/>
        </w:rPr>
      </w:pPr>
    </w:p>
    <w:bookmarkEnd w:id="1"/>
    <w:bookmarkEnd w:id="2"/>
    <w:p w:rsidR="00DA5CA3" w:rsidRPr="00CB550E" w:rsidRDefault="00DA5CA3" w:rsidP="00DA5CA3">
      <w:pPr>
        <w:numPr>
          <w:ilvl w:val="0"/>
          <w:numId w:val="5"/>
        </w:numPr>
        <w:spacing w:line="276" w:lineRule="auto"/>
        <w:ind w:left="0" w:firstLine="0"/>
        <w:rPr>
          <w:rFonts w:asciiTheme="minorHAnsi" w:eastAsiaTheme="minorHAnsi" w:hAnsiTheme="minorHAnsi" w:cstheme="minorBidi"/>
          <w:b/>
          <w:i/>
          <w:smallCaps/>
          <w:color w:val="EE7F00"/>
          <w:sz w:val="22"/>
          <w:lang w:val="fr-CH"/>
        </w:rPr>
      </w:pPr>
      <w:r w:rsidRPr="00CB550E">
        <w:rPr>
          <w:rFonts w:asciiTheme="minorHAnsi" w:hAnsiTheme="minorHAnsi"/>
          <w:b/>
          <w:i/>
          <w:smallCaps/>
          <w:color w:val="EE7F00"/>
          <w:sz w:val="22"/>
          <w:lang w:val="fr-CH"/>
        </w:rPr>
        <w:t xml:space="preserve">PARTAGE DE DONNÉES SENSIBLES </w:t>
      </w:r>
    </w:p>
    <w:p w:rsidR="004846E1" w:rsidRPr="00CB550E" w:rsidRDefault="004846E1" w:rsidP="004846E1">
      <w:pPr>
        <w:rPr>
          <w:rFonts w:asciiTheme="minorHAnsi" w:hAnsiTheme="minorHAnsi" w:cstheme="minorHAnsi"/>
          <w:sz w:val="22"/>
          <w:lang w:val="fr-CH"/>
        </w:rPr>
      </w:pPr>
      <w:r w:rsidRPr="00CB550E">
        <w:rPr>
          <w:rFonts w:asciiTheme="minorHAnsi" w:hAnsiTheme="minorHAnsi"/>
          <w:sz w:val="22"/>
          <w:lang w:val="fr-CH"/>
        </w:rPr>
        <w:t xml:space="preserve">Aux fins de manipulation de documents sensibles dans le cadre d’une collaboration, le département </w:t>
      </w:r>
      <w:r w:rsidR="00427ECB">
        <w:rPr>
          <w:rFonts w:asciiTheme="minorHAnsi" w:hAnsiTheme="minorHAnsi"/>
          <w:sz w:val="22"/>
          <w:lang w:val="fr-CH"/>
        </w:rPr>
        <w:t>Informatique</w:t>
      </w:r>
      <w:r w:rsidRPr="00CB550E">
        <w:rPr>
          <w:rFonts w:asciiTheme="minorHAnsi" w:hAnsiTheme="minorHAnsi"/>
          <w:sz w:val="22"/>
          <w:lang w:val="fr-CH"/>
        </w:rPr>
        <w:t xml:space="preserve"> du siège de Tdh rendra progressivement disponible la plateforme SharePoint à toutes les délégations </w:t>
      </w:r>
      <w:r w:rsidR="00427ECB">
        <w:rPr>
          <w:rFonts w:asciiTheme="minorHAnsi" w:hAnsiTheme="minorHAnsi"/>
          <w:sz w:val="22"/>
          <w:lang w:val="fr-CH"/>
        </w:rPr>
        <w:t>courant</w:t>
      </w:r>
      <w:r w:rsidR="00427ECB" w:rsidRPr="00CB550E">
        <w:rPr>
          <w:rFonts w:asciiTheme="minorHAnsi" w:hAnsiTheme="minorHAnsi"/>
          <w:sz w:val="22"/>
          <w:lang w:val="fr-CH"/>
        </w:rPr>
        <w:t> </w:t>
      </w:r>
      <w:r w:rsidRPr="00CB550E">
        <w:rPr>
          <w:rFonts w:asciiTheme="minorHAnsi" w:hAnsiTheme="minorHAnsi"/>
          <w:sz w:val="22"/>
          <w:lang w:val="fr-CH"/>
        </w:rPr>
        <w:t>2018.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B11F17"/>
          <w:insideV w:val="single" w:sz="12" w:space="0" w:color="EE7F00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B65F39" w:rsidRPr="00CB550E" w:rsidTr="0017004A">
        <w:tc>
          <w:tcPr>
            <w:tcW w:w="675" w:type="dxa"/>
            <w:vAlign w:val="center"/>
          </w:tcPr>
          <w:p w:rsidR="00B65F39" w:rsidRPr="00CB550E" w:rsidRDefault="00B65F39" w:rsidP="0017004A">
            <w:pPr>
              <w:spacing w:line="276" w:lineRule="auto"/>
              <w:rPr>
                <w:rFonts w:asciiTheme="minorHAnsi" w:hAnsiTheme="minorHAnsi"/>
                <w:sz w:val="22"/>
                <w:lang w:val="fr-CH"/>
              </w:rPr>
            </w:pPr>
          </w:p>
          <w:p w:rsidR="00B65F39" w:rsidRPr="00CB550E" w:rsidRDefault="00B65F39" w:rsidP="0017004A">
            <w:pPr>
              <w:spacing w:line="276" w:lineRule="auto"/>
              <w:rPr>
                <w:lang w:val="fr-CH"/>
              </w:rPr>
            </w:pPr>
            <w:r w:rsidRPr="00CB550E">
              <w:rPr>
                <w:noProof/>
                <w:lang w:val="en-US" w:eastAsia="en-US"/>
              </w:rPr>
              <w:drawing>
                <wp:inline distT="0" distB="0" distL="0" distR="0" wp14:anchorId="4F1042D6" wp14:editId="3DE0E20F">
                  <wp:extent cx="200000" cy="360000"/>
                  <wp:effectExtent l="0" t="0" r="0" b="2540"/>
                  <wp:docPr id="9" name="Image 9" descr="C:\Users\capitinfo\Documents\Downloads\Noir\svg2raster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pitinfo\Documents\Downloads\Noir\svg2raster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B65F39" w:rsidRPr="00CB550E" w:rsidRDefault="00B65F39" w:rsidP="00427ECB">
            <w:pPr>
              <w:pStyle w:val="Tip"/>
              <w:numPr>
                <w:ilvl w:val="0"/>
                <w:numId w:val="0"/>
              </w:numPr>
              <w:spacing w:line="276" w:lineRule="auto"/>
              <w:jc w:val="left"/>
              <w:rPr>
                <w:rFonts w:asciiTheme="minorHAnsi" w:hAnsiTheme="minorHAnsi" w:cstheme="minorHAnsi"/>
                <w:sz w:val="22"/>
                <w:lang w:val="fr-CH"/>
              </w:rPr>
            </w:pPr>
            <w:r w:rsidRPr="00CB550E">
              <w:rPr>
                <w:rFonts w:asciiTheme="minorHAnsi" w:hAnsiTheme="minorHAnsi"/>
                <w:color w:val="auto"/>
                <w:sz w:val="22"/>
                <w:lang w:val="fr-CH"/>
              </w:rPr>
              <w:t xml:space="preserve">Veuillez consulter l’équipe </w:t>
            </w:r>
            <w:r w:rsidR="00427ECB">
              <w:rPr>
                <w:rFonts w:asciiTheme="minorHAnsi" w:hAnsiTheme="minorHAnsi"/>
                <w:color w:val="auto"/>
                <w:sz w:val="22"/>
                <w:lang w:val="fr-CH"/>
              </w:rPr>
              <w:t>informatique</w:t>
            </w:r>
            <w:r w:rsidRPr="00CB550E">
              <w:rPr>
                <w:rFonts w:asciiTheme="minorHAnsi" w:hAnsiTheme="minorHAnsi"/>
                <w:color w:val="auto"/>
                <w:sz w:val="22"/>
                <w:lang w:val="fr-CH"/>
              </w:rPr>
              <w:t xml:space="preserve"> du siège dès les premières étapes de votre projet pour lui permettre de rendre la plateforme accessible aux différents utilisateurs.</w:t>
            </w:r>
          </w:p>
        </w:tc>
      </w:tr>
    </w:tbl>
    <w:p w:rsidR="005F5511" w:rsidRPr="00CB550E" w:rsidRDefault="005F5511" w:rsidP="00DA5CA3">
      <w:pPr>
        <w:suppressAutoHyphens w:val="0"/>
        <w:spacing w:line="276" w:lineRule="auto"/>
        <w:outlineLvl w:val="1"/>
        <w:rPr>
          <w:rFonts w:asciiTheme="minorHAnsi" w:hAnsiTheme="minorHAnsi"/>
          <w:i/>
          <w:sz w:val="22"/>
          <w:lang w:val="fr-CH"/>
        </w:rPr>
      </w:pPr>
    </w:p>
    <w:sectPr w:rsidR="005F5511" w:rsidRPr="00CB550E" w:rsidSect="00D8204F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247" w:right="1134" w:bottom="964" w:left="1134" w:header="39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0B" w:rsidRDefault="00EE120B" w:rsidP="00612BFE">
      <w:pPr>
        <w:spacing w:after="0"/>
      </w:pPr>
      <w:r>
        <w:separator/>
      </w:r>
    </w:p>
  </w:endnote>
  <w:endnote w:type="continuationSeparator" w:id="0">
    <w:p w:rsidR="00EE120B" w:rsidRDefault="00EE120B" w:rsidP="00612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023EB2" w:rsidRDefault="00BD0F4A" w:rsidP="00D2518C">
    <w:pPr>
      <w:pStyle w:val="Footer"/>
      <w:tabs>
        <w:tab w:val="clear" w:pos="4513"/>
        <w:tab w:val="clear" w:pos="9026"/>
        <w:tab w:val="left" w:pos="8505"/>
      </w:tabs>
      <w:jc w:val="left"/>
      <w:rPr>
        <w:rFonts w:asciiTheme="minorHAnsi" w:hAnsiTheme="minorHAnsi"/>
        <w:color w:val="82A0A0"/>
        <w:szCs w:val="18"/>
      </w:rPr>
    </w:pPr>
    <w:r>
      <w:rPr>
        <w:sz w:val="16"/>
        <w:szCs w:val="18"/>
      </w:rPr>
      <w:tab/>
    </w:r>
    <w:r>
      <w:rPr>
        <w:rFonts w:asciiTheme="minorHAnsi" w:hAnsiTheme="minorHAnsi"/>
        <w:b/>
        <w:color w:val="auto"/>
        <w:szCs w:val="18"/>
      </w:rPr>
      <w:t>Page</w:t>
    </w:r>
    <w:r>
      <w:rPr>
        <w:rFonts w:asciiTheme="minorHAnsi" w:hAnsiTheme="minorHAnsi"/>
        <w:color w:val="auto"/>
        <w:szCs w:val="18"/>
      </w:rPr>
      <w:t xml:space="preserve"> </w:t>
    </w:r>
    <w:r w:rsidRPr="00023EB2">
      <w:rPr>
        <w:rFonts w:asciiTheme="minorHAnsi" w:hAnsiTheme="minorHAnsi"/>
        <w:b/>
        <w:color w:val="auto"/>
        <w:szCs w:val="18"/>
      </w:rPr>
      <w:fldChar w:fldCharType="begin"/>
    </w:r>
    <w:r w:rsidRPr="00023EB2">
      <w:rPr>
        <w:rFonts w:asciiTheme="minorHAnsi" w:hAnsiTheme="minorHAnsi"/>
        <w:b/>
        <w:color w:val="auto"/>
        <w:szCs w:val="18"/>
      </w:rPr>
      <w:instrText xml:space="preserve"> PAGE  \* Arabic  \* MERGEFORMAT </w:instrText>
    </w:r>
    <w:r w:rsidRPr="00023EB2">
      <w:rPr>
        <w:rFonts w:asciiTheme="minorHAnsi" w:hAnsiTheme="minorHAnsi"/>
        <w:b/>
        <w:color w:val="auto"/>
        <w:szCs w:val="18"/>
      </w:rPr>
      <w:fldChar w:fldCharType="separate"/>
    </w:r>
    <w:r w:rsidR="00C27432">
      <w:rPr>
        <w:rFonts w:asciiTheme="minorHAnsi" w:hAnsiTheme="minorHAnsi"/>
        <w:b/>
        <w:color w:val="auto"/>
        <w:szCs w:val="18"/>
      </w:rPr>
      <w:t>2</w:t>
    </w:r>
    <w:r w:rsidRPr="00023EB2">
      <w:rPr>
        <w:rFonts w:asciiTheme="minorHAnsi" w:hAnsiTheme="minorHAnsi"/>
        <w:b/>
        <w:color w:val="auto"/>
        <w:szCs w:val="18"/>
      </w:rPr>
      <w:fldChar w:fldCharType="end"/>
    </w:r>
    <w:r>
      <w:rPr>
        <w:rFonts w:asciiTheme="minorHAnsi" w:hAnsiTheme="minorHAnsi"/>
        <w:color w:val="auto"/>
        <w:szCs w:val="18"/>
      </w:rPr>
      <w:t xml:space="preserve"> | </w:t>
    </w:r>
    <w:r w:rsidRPr="00023EB2">
      <w:rPr>
        <w:rFonts w:asciiTheme="minorHAnsi" w:hAnsiTheme="minorHAnsi"/>
        <w:color w:val="auto"/>
      </w:rPr>
      <w:fldChar w:fldCharType="begin"/>
    </w:r>
    <w:r w:rsidRPr="00023EB2">
      <w:rPr>
        <w:rFonts w:asciiTheme="minorHAnsi" w:hAnsiTheme="minorHAnsi"/>
        <w:color w:val="auto"/>
      </w:rPr>
      <w:instrText xml:space="preserve"> NUMPAGES   \* MERGEFORMAT </w:instrText>
    </w:r>
    <w:r w:rsidRPr="00023EB2">
      <w:rPr>
        <w:rFonts w:asciiTheme="minorHAnsi" w:hAnsiTheme="minorHAnsi"/>
        <w:color w:val="auto"/>
      </w:rPr>
      <w:fldChar w:fldCharType="separate"/>
    </w:r>
    <w:r w:rsidR="00C27432" w:rsidRPr="00C27432">
      <w:rPr>
        <w:rFonts w:asciiTheme="minorHAnsi" w:hAnsiTheme="minorHAnsi"/>
        <w:color w:val="auto"/>
        <w:szCs w:val="18"/>
      </w:rPr>
      <w:t>2</w:t>
    </w:r>
    <w:r w:rsidRPr="00023EB2">
      <w:rPr>
        <w:rFonts w:asciiTheme="minorHAnsi" w:hAnsiTheme="minorHAnsi"/>
        <w:color w:val="auto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F94297" w:rsidRDefault="00BD0F4A" w:rsidP="00551206">
    <w:pPr>
      <w:pStyle w:val="Footer"/>
      <w:tabs>
        <w:tab w:val="clear" w:pos="4513"/>
        <w:tab w:val="clear" w:pos="9026"/>
        <w:tab w:val="left" w:pos="8505"/>
      </w:tabs>
      <w:jc w:val="left"/>
      <w:rPr>
        <w:color w:val="82A0A0"/>
        <w:szCs w:val="18"/>
      </w:rPr>
    </w:pPr>
    <w:r>
      <w:rPr>
        <w:sz w:val="16"/>
        <w:szCs w:val="18"/>
      </w:rPr>
      <w:tab/>
    </w:r>
    <w:r>
      <w:rPr>
        <w:b/>
        <w:color w:val="82A0A0"/>
        <w:szCs w:val="18"/>
      </w:rPr>
      <w:t>Page</w:t>
    </w:r>
    <w:r>
      <w:rPr>
        <w:color w:val="82A0A0"/>
        <w:szCs w:val="18"/>
      </w:rPr>
      <w:t xml:space="preserve"> </w:t>
    </w:r>
    <w:r w:rsidRPr="00F94297">
      <w:rPr>
        <w:b/>
        <w:color w:val="82A0A0"/>
        <w:szCs w:val="18"/>
      </w:rPr>
      <w:fldChar w:fldCharType="begin"/>
    </w:r>
    <w:r w:rsidRPr="00F94297">
      <w:rPr>
        <w:b/>
        <w:color w:val="82A0A0"/>
        <w:szCs w:val="18"/>
      </w:rPr>
      <w:instrText xml:space="preserve"> PAGE  \* Arabic  \* MERGEFORMAT </w:instrText>
    </w:r>
    <w:r w:rsidRPr="00F94297">
      <w:rPr>
        <w:b/>
        <w:color w:val="82A0A0"/>
        <w:szCs w:val="18"/>
      </w:rPr>
      <w:fldChar w:fldCharType="separate"/>
    </w:r>
    <w:r w:rsidR="003A159B">
      <w:rPr>
        <w:b/>
        <w:noProof/>
        <w:color w:val="82A0A0"/>
        <w:szCs w:val="18"/>
      </w:rPr>
      <w:t>1</w:t>
    </w:r>
    <w:r w:rsidRPr="00F94297">
      <w:rPr>
        <w:b/>
        <w:color w:val="82A0A0"/>
        <w:szCs w:val="18"/>
      </w:rPr>
      <w:fldChar w:fldCharType="end"/>
    </w:r>
    <w:r>
      <w:rPr>
        <w:color w:val="82A0A0"/>
        <w:szCs w:val="18"/>
      </w:rPr>
      <w:t xml:space="preserve"> | </w:t>
    </w:r>
    <w:r>
      <w:fldChar w:fldCharType="begin"/>
    </w:r>
    <w:r w:rsidRPr="00C74CE6">
      <w:instrText xml:space="preserve"> NUMPAGES   \* MERGEFORMAT </w:instrText>
    </w:r>
    <w:r>
      <w:fldChar w:fldCharType="separate"/>
    </w:r>
    <w:r w:rsidR="003A159B" w:rsidRPr="003A159B">
      <w:rPr>
        <w:noProof/>
        <w:color w:val="82A0A0"/>
        <w:szCs w:val="18"/>
      </w:rPr>
      <w:t>1</w:t>
    </w:r>
    <w:r>
      <w:rPr>
        <w:color w:val="82A0A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0B" w:rsidRDefault="00EE120B" w:rsidP="00612BFE">
      <w:pPr>
        <w:spacing w:after="0"/>
      </w:pPr>
      <w:r>
        <w:separator/>
      </w:r>
    </w:p>
  </w:footnote>
  <w:footnote w:type="continuationSeparator" w:id="0">
    <w:p w:rsidR="00EE120B" w:rsidRDefault="00EE120B" w:rsidP="00612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D66E5B" w:rsidRDefault="00D66E5B" w:rsidP="00D66E5B">
    <w:pPr>
      <w:pStyle w:val="Header"/>
    </w:pPr>
    <w:r>
      <w:rPr>
        <w:rFonts w:asciiTheme="minorHAnsi" w:hAnsiTheme="minorHAnsi"/>
        <w:color w:val="auto"/>
        <w:szCs w:val="20"/>
      </w:rPr>
      <w:t>Modèle de SOP — SAUVEGARDE, ACHIVAGE ET DESTRUCTION DE VOS DONNÉES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4A" w:rsidRPr="00F94297" w:rsidRDefault="00EF6703" w:rsidP="00EF6703">
    <w:pPr>
      <w:pStyle w:val="Header"/>
      <w:tabs>
        <w:tab w:val="left" w:pos="5812"/>
      </w:tabs>
      <w:jc w:val="left"/>
      <w:rPr>
        <w:rFonts w:cs="Times New Roman"/>
        <w:b/>
        <w:u w:val="single" w:color="82A0A0"/>
      </w:rPr>
    </w:pPr>
    <w:r>
      <w:rPr>
        <w:noProof/>
        <w:lang w:val="en-US" w:eastAsia="en-US"/>
      </w:rPr>
      <w:drawing>
        <wp:inline distT="0" distB="0" distL="0" distR="0" wp14:anchorId="5DAAFC83" wp14:editId="03A6196A">
          <wp:extent cx="2629535" cy="449580"/>
          <wp:effectExtent l="0" t="0" r="0" b="7620"/>
          <wp:docPr id="1" name="Picture 1" descr="Logo_Tdh_english_RGB_20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Tdh_english_RGB_20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2.25pt;height:512.25pt" o:bullet="t">
        <v:imagedata r:id="rId1" o:title="lamp_on-512"/>
      </v:shape>
    </w:pict>
  </w:numPicBullet>
  <w:numPicBullet w:numPicBulletId="1">
    <w:pict>
      <v:shape id="_x0000_i1029" type="#_x0000_t75" style="width:369pt;height:339.75pt" o:bullet="t">
        <v:imagedata r:id="rId2" o:title="bullet-careful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b/>
        <w:i w:val="0"/>
        <w:color w:val="365F91"/>
        <w:sz w:val="22"/>
        <w:szCs w:val="24"/>
        <w:lang w:val="en-GB"/>
      </w:rPr>
    </w:lvl>
  </w:abstractNum>
  <w:abstractNum w:abstractNumId="1">
    <w:nsid w:val="058C7CD0"/>
    <w:multiLevelType w:val="multilevel"/>
    <w:tmpl w:val="44467C24"/>
    <w:styleLink w:val="Style2"/>
    <w:lvl w:ilvl="0">
      <w:start w:val="1"/>
      <w:numFmt w:val="decimal"/>
      <w:lvlText w:val="%1)"/>
      <w:lvlJc w:val="left"/>
      <w:pPr>
        <w:ind w:left="113" w:hanging="11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385" w:hanging="113"/>
      </w:pPr>
      <w:rPr>
        <w:rFonts w:cs="Times New Roman" w:hint="default"/>
      </w:rPr>
    </w:lvl>
  </w:abstractNum>
  <w:abstractNum w:abstractNumId="2">
    <w:nsid w:val="0F415BEB"/>
    <w:multiLevelType w:val="hybridMultilevel"/>
    <w:tmpl w:val="38A445D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73AE"/>
    <w:multiLevelType w:val="hybridMultilevel"/>
    <w:tmpl w:val="3D321D5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65B83"/>
    <w:multiLevelType w:val="multilevel"/>
    <w:tmpl w:val="C2FAA110"/>
    <w:styleLink w:val="Style1"/>
    <w:lvl w:ilvl="0">
      <w:start w:val="1"/>
      <w:numFmt w:val="upperRoman"/>
      <w:lvlText w:val="%1."/>
      <w:lvlJc w:val="right"/>
      <w:pPr>
        <w:ind w:left="113" w:firstLine="17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97" w:hanging="11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681" w:hanging="11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65" w:hanging="11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249" w:hanging="11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533" w:hanging="11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817" w:hanging="11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101" w:hanging="11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385" w:hanging="113"/>
      </w:pPr>
      <w:rPr>
        <w:rFonts w:cs="Times New Roman" w:hint="default"/>
      </w:rPr>
    </w:lvl>
  </w:abstractNum>
  <w:abstractNum w:abstractNumId="5">
    <w:nsid w:val="26C335D1"/>
    <w:multiLevelType w:val="hybridMultilevel"/>
    <w:tmpl w:val="989C0D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D620E"/>
    <w:multiLevelType w:val="multilevel"/>
    <w:tmpl w:val="5FE4488A"/>
    <w:styleLink w:val="CartONGbullet"/>
    <w:lvl w:ilvl="0">
      <w:start w:val="1"/>
      <w:numFmt w:val="bullet"/>
      <w:suff w:val="space"/>
      <w:lvlText w:val=""/>
      <w:lvlJc w:val="left"/>
      <w:pPr>
        <w:ind w:left="284" w:hanging="284"/>
      </w:pPr>
      <w:rPr>
        <w:rFonts w:ascii="Wingdings" w:hAnsi="Wingdings" w:hint="default"/>
        <w:color w:val="648282"/>
      </w:rPr>
    </w:lvl>
    <w:lvl w:ilvl="1">
      <w:start w:val="1"/>
      <w:numFmt w:val="bullet"/>
      <w:suff w:val="space"/>
      <w:lvlText w:val=""/>
      <w:lvlJc w:val="left"/>
      <w:pPr>
        <w:ind w:left="851" w:hanging="284"/>
      </w:pPr>
      <w:rPr>
        <w:rFonts w:ascii="Symbol" w:hAnsi="Symbol" w:hint="default"/>
        <w:color w:val="648282"/>
      </w:rPr>
    </w:lvl>
    <w:lvl w:ilvl="2">
      <w:start w:val="1"/>
      <w:numFmt w:val="bullet"/>
      <w:suff w:val="space"/>
      <w:lvlText w:val=""/>
      <w:lvlJc w:val="left"/>
      <w:pPr>
        <w:ind w:left="1418" w:hanging="284"/>
      </w:pPr>
      <w:rPr>
        <w:rFonts w:ascii="Symbol" w:hAnsi="Symbol" w:hint="default"/>
        <w:color w:val="648282"/>
      </w:rPr>
    </w:lvl>
    <w:lvl w:ilvl="3">
      <w:start w:val="1"/>
      <w:numFmt w:val="bullet"/>
      <w:suff w:val="space"/>
      <w:lvlText w:val=""/>
      <w:lvlJc w:val="left"/>
      <w:pPr>
        <w:ind w:left="1985" w:hanging="284"/>
      </w:pPr>
      <w:rPr>
        <w:rFonts w:ascii="Wingdings" w:hAnsi="Wingdings" w:hint="default"/>
        <w:color w:val="648282"/>
      </w:rPr>
    </w:lvl>
    <w:lvl w:ilvl="4">
      <w:start w:val="1"/>
      <w:numFmt w:val="bullet"/>
      <w:suff w:val="space"/>
      <w:lvlText w:val=""/>
      <w:lvlJc w:val="left"/>
      <w:pPr>
        <w:ind w:left="2552" w:hanging="284"/>
      </w:pPr>
      <w:rPr>
        <w:rFonts w:ascii="Symbol" w:hAnsi="Symbol" w:hint="default"/>
        <w:color w:val="82A0A0"/>
      </w:rPr>
    </w:lvl>
    <w:lvl w:ilvl="5">
      <w:start w:val="1"/>
      <w:numFmt w:val="bullet"/>
      <w:suff w:val="space"/>
      <w:lvlText w:val="o"/>
      <w:lvlJc w:val="left"/>
      <w:pPr>
        <w:ind w:left="3119" w:hanging="284"/>
      </w:pPr>
      <w:rPr>
        <w:rFonts w:ascii="Courier New" w:hAnsi="Courier New" w:hint="default"/>
        <w:color w:val="648282"/>
      </w:rPr>
    </w:lvl>
    <w:lvl w:ilvl="6">
      <w:start w:val="1"/>
      <w:numFmt w:val="bullet"/>
      <w:suff w:val="space"/>
      <w:lvlText w:val=""/>
      <w:lvlJc w:val="left"/>
      <w:pPr>
        <w:ind w:left="3686" w:hanging="284"/>
      </w:pPr>
      <w:rPr>
        <w:rFonts w:ascii="Wingdings" w:hAnsi="Wingdings" w:hint="default"/>
        <w:color w:val="82A0A0"/>
      </w:rPr>
    </w:lvl>
    <w:lvl w:ilvl="7">
      <w:start w:val="1"/>
      <w:numFmt w:val="bullet"/>
      <w:suff w:val="space"/>
      <w:lvlText w:val=""/>
      <w:lvlJc w:val="left"/>
      <w:pPr>
        <w:ind w:left="4253" w:hanging="284"/>
      </w:pPr>
      <w:rPr>
        <w:rFonts w:ascii="Symbol" w:hAnsi="Symbol" w:hint="default"/>
        <w:color w:val="82A0A0"/>
      </w:rPr>
    </w:lvl>
    <w:lvl w:ilvl="8">
      <w:start w:val="1"/>
      <w:numFmt w:val="bullet"/>
      <w:suff w:val="space"/>
      <w:lvlText w:val="o"/>
      <w:lvlJc w:val="left"/>
      <w:pPr>
        <w:ind w:left="4820" w:hanging="284"/>
      </w:pPr>
      <w:rPr>
        <w:rFonts w:ascii="Courier New" w:hAnsi="Courier New" w:hint="default"/>
        <w:color w:val="82A0A0"/>
      </w:rPr>
    </w:lvl>
  </w:abstractNum>
  <w:abstractNum w:abstractNumId="7">
    <w:nsid w:val="2C963D48"/>
    <w:multiLevelType w:val="hybridMultilevel"/>
    <w:tmpl w:val="629A1D7A"/>
    <w:lvl w:ilvl="0" w:tplc="0409000B">
      <w:start w:val="1"/>
      <w:numFmt w:val="bullet"/>
      <w:pStyle w:val="Ti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A19DC"/>
    <w:multiLevelType w:val="hybridMultilevel"/>
    <w:tmpl w:val="4094CB62"/>
    <w:lvl w:ilvl="0" w:tplc="0409000B">
      <w:start w:val="1"/>
      <w:numFmt w:val="bullet"/>
      <w:pStyle w:val="Careful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2024C"/>
    <w:multiLevelType w:val="hybridMultilevel"/>
    <w:tmpl w:val="99A00D30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540650D"/>
    <w:multiLevelType w:val="hybridMultilevel"/>
    <w:tmpl w:val="FCE8DE7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65248"/>
    <w:multiLevelType w:val="hybridMultilevel"/>
    <w:tmpl w:val="D35C15F4"/>
    <w:lvl w:ilvl="0" w:tplc="10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3702464"/>
    <w:multiLevelType w:val="hybridMultilevel"/>
    <w:tmpl w:val="82E86E9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445A2"/>
    <w:multiLevelType w:val="hybridMultilevel"/>
    <w:tmpl w:val="243465B0"/>
    <w:lvl w:ilvl="0" w:tplc="297E5030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9C1C447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A0641"/>
    <w:multiLevelType w:val="multilevel"/>
    <w:tmpl w:val="719A96DA"/>
    <w:numStyleLink w:val="CartONG"/>
  </w:abstractNum>
  <w:abstractNum w:abstractNumId="15">
    <w:nsid w:val="62C31992"/>
    <w:multiLevelType w:val="multilevel"/>
    <w:tmpl w:val="719A96DA"/>
    <w:styleLink w:val="CartONG"/>
    <w:lvl w:ilvl="0">
      <w:start w:val="1"/>
      <w:numFmt w:val="upperRoman"/>
      <w:pStyle w:val="Heading1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851" w:hanging="567"/>
      </w:pPr>
      <w:rPr>
        <w:rFonts w:cs="Times New Roman" w:hint="default"/>
      </w:rPr>
    </w:lvl>
    <w:lvl w:ilvl="2">
      <w:start w:val="1"/>
      <w:numFmt w:val="upperLetter"/>
      <w:pStyle w:val="Heading3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pStyle w:val="Heading4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pStyle w:val="Heading5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pStyle w:val="Heading6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pStyle w:val="Heading7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pStyle w:val="Heading8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pStyle w:val="Heading9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6">
    <w:nsid w:val="6965027E"/>
    <w:multiLevelType w:val="multilevel"/>
    <w:tmpl w:val="7FD0AFF2"/>
    <w:lvl w:ilvl="0">
      <w:start w:val="1"/>
      <w:numFmt w:val="bullet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7">
    <w:nsid w:val="70C222D2"/>
    <w:multiLevelType w:val="hybridMultilevel"/>
    <w:tmpl w:val="129EA13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A5EC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abstractNum w:abstractNumId="19">
    <w:nsid w:val="769E50B1"/>
    <w:multiLevelType w:val="multilevel"/>
    <w:tmpl w:val="9EC8CC38"/>
    <w:lvl w:ilvl="0">
      <w:start w:val="1"/>
      <w:numFmt w:val="upperRoman"/>
      <w:suff w:val="space"/>
      <w:lvlText w:val="%1. 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upperLetter"/>
      <w:suff w:val="space"/>
      <w:lvlText w:val="%1.%2.%3. "/>
      <w:lvlJc w:val="left"/>
      <w:pPr>
        <w:ind w:left="1135" w:hanging="567"/>
      </w:pPr>
      <w:rPr>
        <w:rFonts w:hint="default"/>
      </w:rPr>
    </w:lvl>
    <w:lvl w:ilvl="3">
      <w:start w:val="1"/>
      <w:numFmt w:val="lowerLetter"/>
      <w:suff w:val="space"/>
      <w:lvlText w:val="%4. "/>
      <w:lvlJc w:val="left"/>
      <w:pPr>
        <w:ind w:left="1419" w:hanging="567"/>
      </w:pPr>
      <w:rPr>
        <w:rFonts w:cs="Times New Roman" w:hint="default"/>
      </w:rPr>
    </w:lvl>
    <w:lvl w:ilvl="4">
      <w:start w:val="1"/>
      <w:numFmt w:val="bullet"/>
      <w:suff w:val="space"/>
      <w:lvlText w:val=""/>
      <w:lvlJc w:val="left"/>
      <w:pPr>
        <w:ind w:left="1703" w:hanging="567"/>
      </w:pPr>
      <w:rPr>
        <w:rFonts w:ascii="Wingdings" w:hAnsi="Wingdings" w:hint="default"/>
        <w:color w:val="648282"/>
      </w:rPr>
    </w:lvl>
    <w:lvl w:ilvl="5">
      <w:start w:val="1"/>
      <w:numFmt w:val="bullet"/>
      <w:suff w:val="space"/>
      <w:lvlText w:val=""/>
      <w:lvlJc w:val="left"/>
      <w:pPr>
        <w:ind w:left="1987" w:hanging="567"/>
      </w:pPr>
      <w:rPr>
        <w:rFonts w:ascii="Wingdings" w:hAnsi="Wingdings" w:hint="default"/>
        <w:color w:val="648282"/>
      </w:rPr>
    </w:lvl>
    <w:lvl w:ilvl="6">
      <w:start w:val="1"/>
      <w:numFmt w:val="bullet"/>
      <w:suff w:val="space"/>
      <w:lvlText w:val=""/>
      <w:lvlJc w:val="left"/>
      <w:pPr>
        <w:ind w:left="2271" w:hanging="567"/>
      </w:pPr>
      <w:rPr>
        <w:rFonts w:ascii="Symbol" w:hAnsi="Symbol" w:hint="default"/>
        <w:color w:val="648282"/>
      </w:rPr>
    </w:lvl>
    <w:lvl w:ilvl="7">
      <w:start w:val="1"/>
      <w:numFmt w:val="bullet"/>
      <w:suff w:val="space"/>
      <w:lvlText w:val=""/>
      <w:lvlJc w:val="left"/>
      <w:pPr>
        <w:ind w:left="2555" w:hanging="567"/>
      </w:pPr>
      <w:rPr>
        <w:rFonts w:ascii="Symbol" w:hAnsi="Symbol" w:hint="default"/>
        <w:color w:val="648282"/>
        <w:szCs w:val="28"/>
      </w:rPr>
    </w:lvl>
    <w:lvl w:ilvl="8">
      <w:start w:val="1"/>
      <w:numFmt w:val="bullet"/>
      <w:suff w:val="space"/>
      <w:lvlText w:val="-"/>
      <w:lvlJc w:val="left"/>
      <w:pPr>
        <w:ind w:left="2839" w:hanging="567"/>
      </w:pPr>
      <w:rPr>
        <w:rFonts w:ascii="Verdana" w:hAnsi="Verdana" w:hint="default"/>
        <w:color w:val="648282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6"/>
  </w:num>
  <w:num w:numId="5">
    <w:abstractNumId w:val="14"/>
    <w:lvlOverride w:ilvl="0">
      <w:lvl w:ilvl="0">
        <w:start w:val="1"/>
        <w:numFmt w:val="upperRoman"/>
        <w:pStyle w:val="Heading1"/>
        <w:suff w:val="space"/>
        <w:lvlText w:val="%1. 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. "/>
        <w:lvlJc w:val="left"/>
        <w:pPr>
          <w:ind w:left="851" w:hanging="567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pStyle w:val="Heading3"/>
        <w:suff w:val="space"/>
        <w:lvlText w:val="%1.%2.%3. 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suff w:val="space"/>
        <w:lvlText w:val="%4. "/>
        <w:lvlJc w:val="left"/>
        <w:pPr>
          <w:ind w:left="1419" w:hanging="56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pStyle w:val="Heading5"/>
        <w:suff w:val="space"/>
        <w:lvlText w:val=""/>
        <w:lvlJc w:val="left"/>
        <w:pPr>
          <w:ind w:left="1703" w:hanging="567"/>
        </w:pPr>
        <w:rPr>
          <w:rFonts w:ascii="Wingdings" w:hAnsi="Wingdings" w:hint="default"/>
          <w:color w:val="648282"/>
        </w:rPr>
      </w:lvl>
    </w:lvlOverride>
    <w:lvlOverride w:ilvl="5">
      <w:lvl w:ilvl="5">
        <w:start w:val="1"/>
        <w:numFmt w:val="bullet"/>
        <w:pStyle w:val="Heading6"/>
        <w:suff w:val="space"/>
        <w:lvlText w:val=""/>
        <w:lvlJc w:val="left"/>
        <w:pPr>
          <w:ind w:left="1987" w:hanging="567"/>
        </w:pPr>
        <w:rPr>
          <w:rFonts w:ascii="Wingdings" w:hAnsi="Wingdings" w:hint="default"/>
          <w:color w:val="648282"/>
        </w:rPr>
      </w:lvl>
    </w:lvlOverride>
    <w:lvlOverride w:ilvl="6">
      <w:lvl w:ilvl="6">
        <w:start w:val="1"/>
        <w:numFmt w:val="bullet"/>
        <w:pStyle w:val="Heading7"/>
        <w:suff w:val="space"/>
        <w:lvlText w:val=""/>
        <w:lvlJc w:val="left"/>
        <w:pPr>
          <w:ind w:left="2271" w:hanging="567"/>
        </w:pPr>
        <w:rPr>
          <w:rFonts w:ascii="Symbol" w:hAnsi="Symbol" w:hint="default"/>
          <w:color w:val="648282"/>
        </w:rPr>
      </w:lvl>
    </w:lvlOverride>
    <w:lvlOverride w:ilvl="7">
      <w:lvl w:ilvl="7">
        <w:start w:val="1"/>
        <w:numFmt w:val="bullet"/>
        <w:pStyle w:val="Heading8"/>
        <w:suff w:val="space"/>
        <w:lvlText w:val=""/>
        <w:lvlJc w:val="left"/>
        <w:pPr>
          <w:ind w:left="2555" w:hanging="567"/>
        </w:pPr>
        <w:rPr>
          <w:rFonts w:ascii="Symbol" w:hAnsi="Symbol" w:hint="default"/>
          <w:color w:val="648282"/>
          <w:szCs w:val="28"/>
        </w:rPr>
      </w:lvl>
    </w:lvlOverride>
    <w:lvlOverride w:ilvl="8">
      <w:lvl w:ilvl="8">
        <w:start w:val="1"/>
        <w:numFmt w:val="bullet"/>
        <w:pStyle w:val="Heading9"/>
        <w:suff w:val="space"/>
        <w:lvlText w:val="-"/>
        <w:lvlJc w:val="left"/>
        <w:pPr>
          <w:ind w:left="2839" w:hanging="567"/>
        </w:pPr>
        <w:rPr>
          <w:rFonts w:ascii="Verdana" w:hAnsi="Verdana" w:hint="default"/>
          <w:color w:val="648282"/>
        </w:rPr>
      </w:lvl>
    </w:lvlOverride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3"/>
  </w:num>
  <w:num w:numId="11">
    <w:abstractNumId w:val="18"/>
  </w:num>
  <w:num w:numId="12">
    <w:abstractNumId w:val="10"/>
  </w:num>
  <w:num w:numId="13">
    <w:abstractNumId w:val="2"/>
  </w:num>
  <w:num w:numId="14">
    <w:abstractNumId w:val="12"/>
  </w:num>
  <w:num w:numId="15">
    <w:abstractNumId w:val="17"/>
  </w:num>
  <w:num w:numId="16">
    <w:abstractNumId w:val="9"/>
  </w:num>
  <w:num w:numId="17">
    <w:abstractNumId w:val="3"/>
  </w:num>
  <w:num w:numId="18">
    <w:abstractNumId w:val="11"/>
  </w:num>
  <w:num w:numId="19">
    <w:abstractNumId w:val="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eve">
    <w15:presenceInfo w15:providerId="None" w15:userId="Mae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89"/>
    <w:rsid w:val="00002E04"/>
    <w:rsid w:val="00003741"/>
    <w:rsid w:val="00003A41"/>
    <w:rsid w:val="00003A8E"/>
    <w:rsid w:val="0000467D"/>
    <w:rsid w:val="0000630D"/>
    <w:rsid w:val="00006DFC"/>
    <w:rsid w:val="00007258"/>
    <w:rsid w:val="00007B93"/>
    <w:rsid w:val="00010177"/>
    <w:rsid w:val="00010BAA"/>
    <w:rsid w:val="000113B1"/>
    <w:rsid w:val="00012726"/>
    <w:rsid w:val="00013BDD"/>
    <w:rsid w:val="00015BC7"/>
    <w:rsid w:val="00020B44"/>
    <w:rsid w:val="00021CA2"/>
    <w:rsid w:val="00023C84"/>
    <w:rsid w:val="00023EB2"/>
    <w:rsid w:val="00026527"/>
    <w:rsid w:val="00032D0A"/>
    <w:rsid w:val="00033ED8"/>
    <w:rsid w:val="00036C7F"/>
    <w:rsid w:val="00041BF1"/>
    <w:rsid w:val="00042B8D"/>
    <w:rsid w:val="000443FF"/>
    <w:rsid w:val="000444A8"/>
    <w:rsid w:val="00046E22"/>
    <w:rsid w:val="000515F4"/>
    <w:rsid w:val="000517AF"/>
    <w:rsid w:val="00051948"/>
    <w:rsid w:val="000527E8"/>
    <w:rsid w:val="00053EFF"/>
    <w:rsid w:val="00054C3F"/>
    <w:rsid w:val="00055398"/>
    <w:rsid w:val="00055D26"/>
    <w:rsid w:val="0005641A"/>
    <w:rsid w:val="000608A6"/>
    <w:rsid w:val="00060B36"/>
    <w:rsid w:val="000617A8"/>
    <w:rsid w:val="00067AE9"/>
    <w:rsid w:val="0007254D"/>
    <w:rsid w:val="00073888"/>
    <w:rsid w:val="0007389E"/>
    <w:rsid w:val="00073E3B"/>
    <w:rsid w:val="00074905"/>
    <w:rsid w:val="00077E5B"/>
    <w:rsid w:val="000805A7"/>
    <w:rsid w:val="0008314D"/>
    <w:rsid w:val="000865F0"/>
    <w:rsid w:val="0009044F"/>
    <w:rsid w:val="00090EBC"/>
    <w:rsid w:val="00091B98"/>
    <w:rsid w:val="00091C2D"/>
    <w:rsid w:val="0009361E"/>
    <w:rsid w:val="0009583F"/>
    <w:rsid w:val="00096788"/>
    <w:rsid w:val="000A1C23"/>
    <w:rsid w:val="000A23AF"/>
    <w:rsid w:val="000A308E"/>
    <w:rsid w:val="000A3418"/>
    <w:rsid w:val="000A39CB"/>
    <w:rsid w:val="000A3C37"/>
    <w:rsid w:val="000A72CC"/>
    <w:rsid w:val="000A72EA"/>
    <w:rsid w:val="000A7A80"/>
    <w:rsid w:val="000B0058"/>
    <w:rsid w:val="000B4A60"/>
    <w:rsid w:val="000B73C9"/>
    <w:rsid w:val="000C00B2"/>
    <w:rsid w:val="000C3315"/>
    <w:rsid w:val="000C7395"/>
    <w:rsid w:val="000C749B"/>
    <w:rsid w:val="000C7A98"/>
    <w:rsid w:val="000D0961"/>
    <w:rsid w:val="000D4718"/>
    <w:rsid w:val="000D49B9"/>
    <w:rsid w:val="000D4CF6"/>
    <w:rsid w:val="000D6BC0"/>
    <w:rsid w:val="000D6D19"/>
    <w:rsid w:val="000E1BBE"/>
    <w:rsid w:val="000E266E"/>
    <w:rsid w:val="000E2DFB"/>
    <w:rsid w:val="000E3A09"/>
    <w:rsid w:val="000E65B0"/>
    <w:rsid w:val="000E6C6A"/>
    <w:rsid w:val="000E70D0"/>
    <w:rsid w:val="000F2E99"/>
    <w:rsid w:val="000F36E4"/>
    <w:rsid w:val="000F5BAA"/>
    <w:rsid w:val="000F6A21"/>
    <w:rsid w:val="000F75F4"/>
    <w:rsid w:val="000F7E59"/>
    <w:rsid w:val="00102632"/>
    <w:rsid w:val="001061D3"/>
    <w:rsid w:val="00107904"/>
    <w:rsid w:val="00111162"/>
    <w:rsid w:val="00112C36"/>
    <w:rsid w:val="00113925"/>
    <w:rsid w:val="00113C3B"/>
    <w:rsid w:val="0011602D"/>
    <w:rsid w:val="00120044"/>
    <w:rsid w:val="0012028E"/>
    <w:rsid w:val="00121807"/>
    <w:rsid w:val="001263C1"/>
    <w:rsid w:val="00127293"/>
    <w:rsid w:val="001274B8"/>
    <w:rsid w:val="00127CE9"/>
    <w:rsid w:val="00130E74"/>
    <w:rsid w:val="00131E81"/>
    <w:rsid w:val="0013267C"/>
    <w:rsid w:val="00133ED2"/>
    <w:rsid w:val="00134D94"/>
    <w:rsid w:val="001379CD"/>
    <w:rsid w:val="001422C6"/>
    <w:rsid w:val="00145999"/>
    <w:rsid w:val="00146D90"/>
    <w:rsid w:val="001500D2"/>
    <w:rsid w:val="001500E7"/>
    <w:rsid w:val="00150A34"/>
    <w:rsid w:val="00150FDE"/>
    <w:rsid w:val="00152777"/>
    <w:rsid w:val="001543E0"/>
    <w:rsid w:val="00154C99"/>
    <w:rsid w:val="00155EEF"/>
    <w:rsid w:val="00160491"/>
    <w:rsid w:val="001610A3"/>
    <w:rsid w:val="0016305A"/>
    <w:rsid w:val="0016341E"/>
    <w:rsid w:val="00164017"/>
    <w:rsid w:val="00164640"/>
    <w:rsid w:val="00164CE8"/>
    <w:rsid w:val="00165710"/>
    <w:rsid w:val="00166179"/>
    <w:rsid w:val="001677BD"/>
    <w:rsid w:val="0017013D"/>
    <w:rsid w:val="0017029E"/>
    <w:rsid w:val="001705EE"/>
    <w:rsid w:val="0017303E"/>
    <w:rsid w:val="00173049"/>
    <w:rsid w:val="00175384"/>
    <w:rsid w:val="0017669A"/>
    <w:rsid w:val="001775DC"/>
    <w:rsid w:val="00181236"/>
    <w:rsid w:val="001813A7"/>
    <w:rsid w:val="00183063"/>
    <w:rsid w:val="00184151"/>
    <w:rsid w:val="00185F3A"/>
    <w:rsid w:val="0018628E"/>
    <w:rsid w:val="00191621"/>
    <w:rsid w:val="001920EF"/>
    <w:rsid w:val="001938A8"/>
    <w:rsid w:val="001950FF"/>
    <w:rsid w:val="00196960"/>
    <w:rsid w:val="00196AC6"/>
    <w:rsid w:val="001A1252"/>
    <w:rsid w:val="001A4891"/>
    <w:rsid w:val="001A4F24"/>
    <w:rsid w:val="001A6E2C"/>
    <w:rsid w:val="001A7FA9"/>
    <w:rsid w:val="001B27DB"/>
    <w:rsid w:val="001B38B5"/>
    <w:rsid w:val="001B3C1C"/>
    <w:rsid w:val="001B52AE"/>
    <w:rsid w:val="001B53D9"/>
    <w:rsid w:val="001B5CD4"/>
    <w:rsid w:val="001B6E83"/>
    <w:rsid w:val="001B7C95"/>
    <w:rsid w:val="001C0159"/>
    <w:rsid w:val="001C040A"/>
    <w:rsid w:val="001C1DD4"/>
    <w:rsid w:val="001C3744"/>
    <w:rsid w:val="001C4CD3"/>
    <w:rsid w:val="001D13D3"/>
    <w:rsid w:val="001D21A4"/>
    <w:rsid w:val="001D278D"/>
    <w:rsid w:val="001D3368"/>
    <w:rsid w:val="001D37D6"/>
    <w:rsid w:val="001D4628"/>
    <w:rsid w:val="001D51E5"/>
    <w:rsid w:val="001E2A69"/>
    <w:rsid w:val="001E3AF6"/>
    <w:rsid w:val="001E41BE"/>
    <w:rsid w:val="001E5EC1"/>
    <w:rsid w:val="001E5F82"/>
    <w:rsid w:val="001E64A2"/>
    <w:rsid w:val="001E6E76"/>
    <w:rsid w:val="001E71A6"/>
    <w:rsid w:val="001F14C3"/>
    <w:rsid w:val="001F269C"/>
    <w:rsid w:val="001F3B73"/>
    <w:rsid w:val="001F544E"/>
    <w:rsid w:val="001F58BC"/>
    <w:rsid w:val="001F6B94"/>
    <w:rsid w:val="001F7739"/>
    <w:rsid w:val="00200C0F"/>
    <w:rsid w:val="00203344"/>
    <w:rsid w:val="00204F73"/>
    <w:rsid w:val="00211070"/>
    <w:rsid w:val="00213C41"/>
    <w:rsid w:val="00214443"/>
    <w:rsid w:val="0021498A"/>
    <w:rsid w:val="00216DEA"/>
    <w:rsid w:val="00217CBE"/>
    <w:rsid w:val="00221A38"/>
    <w:rsid w:val="00222DD6"/>
    <w:rsid w:val="002233E9"/>
    <w:rsid w:val="0022760C"/>
    <w:rsid w:val="00230642"/>
    <w:rsid w:val="002307FD"/>
    <w:rsid w:val="00230A8E"/>
    <w:rsid w:val="002339AB"/>
    <w:rsid w:val="002342F0"/>
    <w:rsid w:val="002346CE"/>
    <w:rsid w:val="0024025D"/>
    <w:rsid w:val="00240C51"/>
    <w:rsid w:val="00244F99"/>
    <w:rsid w:val="00245464"/>
    <w:rsid w:val="00247634"/>
    <w:rsid w:val="0025037D"/>
    <w:rsid w:val="0025301B"/>
    <w:rsid w:val="00253806"/>
    <w:rsid w:val="002552F9"/>
    <w:rsid w:val="00261848"/>
    <w:rsid w:val="00263D2A"/>
    <w:rsid w:val="00270563"/>
    <w:rsid w:val="00270672"/>
    <w:rsid w:val="0027123E"/>
    <w:rsid w:val="002739D1"/>
    <w:rsid w:val="00276D13"/>
    <w:rsid w:val="00277A0D"/>
    <w:rsid w:val="00277C2E"/>
    <w:rsid w:val="00280A34"/>
    <w:rsid w:val="00281601"/>
    <w:rsid w:val="00281647"/>
    <w:rsid w:val="00282239"/>
    <w:rsid w:val="00282CFE"/>
    <w:rsid w:val="00283F82"/>
    <w:rsid w:val="002862F6"/>
    <w:rsid w:val="002867E1"/>
    <w:rsid w:val="00287FC1"/>
    <w:rsid w:val="0029002B"/>
    <w:rsid w:val="00290B09"/>
    <w:rsid w:val="002924A2"/>
    <w:rsid w:val="00294F9C"/>
    <w:rsid w:val="002A00C3"/>
    <w:rsid w:val="002A18D8"/>
    <w:rsid w:val="002A2414"/>
    <w:rsid w:val="002A389B"/>
    <w:rsid w:val="002A5212"/>
    <w:rsid w:val="002A5838"/>
    <w:rsid w:val="002A665D"/>
    <w:rsid w:val="002A7C0A"/>
    <w:rsid w:val="002B3E2D"/>
    <w:rsid w:val="002B4FD2"/>
    <w:rsid w:val="002C02F8"/>
    <w:rsid w:val="002C0940"/>
    <w:rsid w:val="002C22DC"/>
    <w:rsid w:val="002C39B9"/>
    <w:rsid w:val="002C49B8"/>
    <w:rsid w:val="002C6234"/>
    <w:rsid w:val="002C6348"/>
    <w:rsid w:val="002C656E"/>
    <w:rsid w:val="002C661B"/>
    <w:rsid w:val="002C6E22"/>
    <w:rsid w:val="002D0161"/>
    <w:rsid w:val="002D02B4"/>
    <w:rsid w:val="002D05CA"/>
    <w:rsid w:val="002D1001"/>
    <w:rsid w:val="002D3666"/>
    <w:rsid w:val="002D3AB0"/>
    <w:rsid w:val="002D44B7"/>
    <w:rsid w:val="002D4E86"/>
    <w:rsid w:val="002D5337"/>
    <w:rsid w:val="002D73C6"/>
    <w:rsid w:val="002D7D06"/>
    <w:rsid w:val="002D7DA9"/>
    <w:rsid w:val="002E38A5"/>
    <w:rsid w:val="002E3FBC"/>
    <w:rsid w:val="002E5465"/>
    <w:rsid w:val="002E5B64"/>
    <w:rsid w:val="002E6567"/>
    <w:rsid w:val="002F4624"/>
    <w:rsid w:val="002F564D"/>
    <w:rsid w:val="002F5F29"/>
    <w:rsid w:val="002F602B"/>
    <w:rsid w:val="00300895"/>
    <w:rsid w:val="003040A0"/>
    <w:rsid w:val="00304ABC"/>
    <w:rsid w:val="003066A5"/>
    <w:rsid w:val="00306CDD"/>
    <w:rsid w:val="0031044B"/>
    <w:rsid w:val="003115CB"/>
    <w:rsid w:val="00312179"/>
    <w:rsid w:val="00313850"/>
    <w:rsid w:val="00316A92"/>
    <w:rsid w:val="00317909"/>
    <w:rsid w:val="003202FA"/>
    <w:rsid w:val="0032037A"/>
    <w:rsid w:val="00321288"/>
    <w:rsid w:val="00323DDA"/>
    <w:rsid w:val="0032409B"/>
    <w:rsid w:val="00326054"/>
    <w:rsid w:val="0032752B"/>
    <w:rsid w:val="003302F7"/>
    <w:rsid w:val="0033080F"/>
    <w:rsid w:val="003310D2"/>
    <w:rsid w:val="00336350"/>
    <w:rsid w:val="0033694A"/>
    <w:rsid w:val="00343366"/>
    <w:rsid w:val="003445D0"/>
    <w:rsid w:val="003458A8"/>
    <w:rsid w:val="00347A89"/>
    <w:rsid w:val="00347C06"/>
    <w:rsid w:val="003500E9"/>
    <w:rsid w:val="00351534"/>
    <w:rsid w:val="003526AF"/>
    <w:rsid w:val="00361D8E"/>
    <w:rsid w:val="00364C9B"/>
    <w:rsid w:val="0036714E"/>
    <w:rsid w:val="00370490"/>
    <w:rsid w:val="00370814"/>
    <w:rsid w:val="00371EE8"/>
    <w:rsid w:val="00372134"/>
    <w:rsid w:val="00375188"/>
    <w:rsid w:val="003776AA"/>
    <w:rsid w:val="003801E8"/>
    <w:rsid w:val="00380D8E"/>
    <w:rsid w:val="00380F8C"/>
    <w:rsid w:val="00384193"/>
    <w:rsid w:val="00385F41"/>
    <w:rsid w:val="00385F81"/>
    <w:rsid w:val="00386DAF"/>
    <w:rsid w:val="00390C97"/>
    <w:rsid w:val="003921B8"/>
    <w:rsid w:val="00393344"/>
    <w:rsid w:val="003940A9"/>
    <w:rsid w:val="00394162"/>
    <w:rsid w:val="003A159B"/>
    <w:rsid w:val="003A67D2"/>
    <w:rsid w:val="003A6B8A"/>
    <w:rsid w:val="003A6D69"/>
    <w:rsid w:val="003B129C"/>
    <w:rsid w:val="003B255F"/>
    <w:rsid w:val="003B494C"/>
    <w:rsid w:val="003B6747"/>
    <w:rsid w:val="003C13E1"/>
    <w:rsid w:val="003C3E18"/>
    <w:rsid w:val="003C4D15"/>
    <w:rsid w:val="003C6341"/>
    <w:rsid w:val="003C6841"/>
    <w:rsid w:val="003C6C0C"/>
    <w:rsid w:val="003D119D"/>
    <w:rsid w:val="003D21CD"/>
    <w:rsid w:val="003D59FB"/>
    <w:rsid w:val="003D7E86"/>
    <w:rsid w:val="003E0D8D"/>
    <w:rsid w:val="003E2A0B"/>
    <w:rsid w:val="003E3F4B"/>
    <w:rsid w:val="003E4B72"/>
    <w:rsid w:val="003F4B34"/>
    <w:rsid w:val="00403AB9"/>
    <w:rsid w:val="00407119"/>
    <w:rsid w:val="004103F3"/>
    <w:rsid w:val="00411150"/>
    <w:rsid w:val="00411415"/>
    <w:rsid w:val="00415923"/>
    <w:rsid w:val="00421FAA"/>
    <w:rsid w:val="004227A5"/>
    <w:rsid w:val="00423119"/>
    <w:rsid w:val="0042327B"/>
    <w:rsid w:val="004235F2"/>
    <w:rsid w:val="00424D6B"/>
    <w:rsid w:val="00427ECB"/>
    <w:rsid w:val="00434F96"/>
    <w:rsid w:val="00440100"/>
    <w:rsid w:val="00441562"/>
    <w:rsid w:val="0044302F"/>
    <w:rsid w:val="00446791"/>
    <w:rsid w:val="00447D21"/>
    <w:rsid w:val="00450197"/>
    <w:rsid w:val="00450E3A"/>
    <w:rsid w:val="00451BA5"/>
    <w:rsid w:val="00452C61"/>
    <w:rsid w:val="00453301"/>
    <w:rsid w:val="00453986"/>
    <w:rsid w:val="00453E40"/>
    <w:rsid w:val="00454FC5"/>
    <w:rsid w:val="00455E2F"/>
    <w:rsid w:val="00460898"/>
    <w:rsid w:val="0046676A"/>
    <w:rsid w:val="0046711E"/>
    <w:rsid w:val="004679E6"/>
    <w:rsid w:val="004707EF"/>
    <w:rsid w:val="00470C6C"/>
    <w:rsid w:val="004735C7"/>
    <w:rsid w:val="004769D9"/>
    <w:rsid w:val="00476E0C"/>
    <w:rsid w:val="00480136"/>
    <w:rsid w:val="004806A3"/>
    <w:rsid w:val="004846E1"/>
    <w:rsid w:val="00484725"/>
    <w:rsid w:val="00485DC0"/>
    <w:rsid w:val="00494A87"/>
    <w:rsid w:val="004A0D1C"/>
    <w:rsid w:val="004A1DB8"/>
    <w:rsid w:val="004A29B6"/>
    <w:rsid w:val="004B093A"/>
    <w:rsid w:val="004B2495"/>
    <w:rsid w:val="004B3713"/>
    <w:rsid w:val="004C0BDE"/>
    <w:rsid w:val="004C2C5B"/>
    <w:rsid w:val="004C3E9D"/>
    <w:rsid w:val="004C4088"/>
    <w:rsid w:val="004C4915"/>
    <w:rsid w:val="004C567B"/>
    <w:rsid w:val="004C5925"/>
    <w:rsid w:val="004C6230"/>
    <w:rsid w:val="004C71A3"/>
    <w:rsid w:val="004D1793"/>
    <w:rsid w:val="004D29C7"/>
    <w:rsid w:val="004D4626"/>
    <w:rsid w:val="004D562D"/>
    <w:rsid w:val="004D7B19"/>
    <w:rsid w:val="004E0296"/>
    <w:rsid w:val="004E2880"/>
    <w:rsid w:val="004E3B0C"/>
    <w:rsid w:val="004E4026"/>
    <w:rsid w:val="004E43FE"/>
    <w:rsid w:val="004E59B9"/>
    <w:rsid w:val="004E5AED"/>
    <w:rsid w:val="004E690C"/>
    <w:rsid w:val="004F03BA"/>
    <w:rsid w:val="004F0535"/>
    <w:rsid w:val="004F3167"/>
    <w:rsid w:val="004F744B"/>
    <w:rsid w:val="004F7B5F"/>
    <w:rsid w:val="00501146"/>
    <w:rsid w:val="00501AFF"/>
    <w:rsid w:val="005021F2"/>
    <w:rsid w:val="00503078"/>
    <w:rsid w:val="005046BA"/>
    <w:rsid w:val="00504733"/>
    <w:rsid w:val="00504F23"/>
    <w:rsid w:val="00506BB0"/>
    <w:rsid w:val="00511FE6"/>
    <w:rsid w:val="005124DF"/>
    <w:rsid w:val="0051520F"/>
    <w:rsid w:val="0051720A"/>
    <w:rsid w:val="005203BF"/>
    <w:rsid w:val="00520E35"/>
    <w:rsid w:val="00522F1C"/>
    <w:rsid w:val="005242B4"/>
    <w:rsid w:val="00525376"/>
    <w:rsid w:val="005270D5"/>
    <w:rsid w:val="00527A03"/>
    <w:rsid w:val="00530DBA"/>
    <w:rsid w:val="0053100B"/>
    <w:rsid w:val="00536EA1"/>
    <w:rsid w:val="005407DE"/>
    <w:rsid w:val="005408A2"/>
    <w:rsid w:val="00540E54"/>
    <w:rsid w:val="00541A8A"/>
    <w:rsid w:val="00541F90"/>
    <w:rsid w:val="00544264"/>
    <w:rsid w:val="005442F3"/>
    <w:rsid w:val="00545F07"/>
    <w:rsid w:val="00546C10"/>
    <w:rsid w:val="00550B61"/>
    <w:rsid w:val="00551206"/>
    <w:rsid w:val="0055257E"/>
    <w:rsid w:val="0055270D"/>
    <w:rsid w:val="00554D77"/>
    <w:rsid w:val="005567B6"/>
    <w:rsid w:val="00556AE0"/>
    <w:rsid w:val="0055726E"/>
    <w:rsid w:val="00560475"/>
    <w:rsid w:val="005615EA"/>
    <w:rsid w:val="00562494"/>
    <w:rsid w:val="00565129"/>
    <w:rsid w:val="00567ADF"/>
    <w:rsid w:val="00573B02"/>
    <w:rsid w:val="005740BA"/>
    <w:rsid w:val="005745AF"/>
    <w:rsid w:val="00577B80"/>
    <w:rsid w:val="00580FB4"/>
    <w:rsid w:val="005819DB"/>
    <w:rsid w:val="005820B3"/>
    <w:rsid w:val="005827FB"/>
    <w:rsid w:val="00583378"/>
    <w:rsid w:val="0058347A"/>
    <w:rsid w:val="00584EEE"/>
    <w:rsid w:val="00586487"/>
    <w:rsid w:val="00586FDC"/>
    <w:rsid w:val="005871E3"/>
    <w:rsid w:val="00587419"/>
    <w:rsid w:val="0059358D"/>
    <w:rsid w:val="0059386B"/>
    <w:rsid w:val="005A0B20"/>
    <w:rsid w:val="005A253D"/>
    <w:rsid w:val="005A56DF"/>
    <w:rsid w:val="005A604B"/>
    <w:rsid w:val="005B0295"/>
    <w:rsid w:val="005B3373"/>
    <w:rsid w:val="005B3F5F"/>
    <w:rsid w:val="005B5BAF"/>
    <w:rsid w:val="005B6A92"/>
    <w:rsid w:val="005C1F21"/>
    <w:rsid w:val="005C212A"/>
    <w:rsid w:val="005D0BA4"/>
    <w:rsid w:val="005D148A"/>
    <w:rsid w:val="005D179B"/>
    <w:rsid w:val="005D1FA0"/>
    <w:rsid w:val="005D32DF"/>
    <w:rsid w:val="005D4097"/>
    <w:rsid w:val="005D5F06"/>
    <w:rsid w:val="005E3803"/>
    <w:rsid w:val="005E5123"/>
    <w:rsid w:val="005E5BB9"/>
    <w:rsid w:val="005E5D72"/>
    <w:rsid w:val="005F08D0"/>
    <w:rsid w:val="005F1684"/>
    <w:rsid w:val="005F3640"/>
    <w:rsid w:val="005F5511"/>
    <w:rsid w:val="005F68C7"/>
    <w:rsid w:val="00602EC4"/>
    <w:rsid w:val="00611318"/>
    <w:rsid w:val="00612A05"/>
    <w:rsid w:val="00612BFE"/>
    <w:rsid w:val="00614BB5"/>
    <w:rsid w:val="006153B5"/>
    <w:rsid w:val="00615632"/>
    <w:rsid w:val="0061573E"/>
    <w:rsid w:val="006170D6"/>
    <w:rsid w:val="006215FA"/>
    <w:rsid w:val="00622495"/>
    <w:rsid w:val="006250ED"/>
    <w:rsid w:val="0062618B"/>
    <w:rsid w:val="00627198"/>
    <w:rsid w:val="00631D6D"/>
    <w:rsid w:val="006346BF"/>
    <w:rsid w:val="00635E7C"/>
    <w:rsid w:val="00640BFD"/>
    <w:rsid w:val="0064132E"/>
    <w:rsid w:val="006444A4"/>
    <w:rsid w:val="00646662"/>
    <w:rsid w:val="006467F8"/>
    <w:rsid w:val="00651975"/>
    <w:rsid w:val="006523F7"/>
    <w:rsid w:val="00653C38"/>
    <w:rsid w:val="00654B3D"/>
    <w:rsid w:val="00655706"/>
    <w:rsid w:val="00660AAA"/>
    <w:rsid w:val="00664D08"/>
    <w:rsid w:val="00667C8F"/>
    <w:rsid w:val="00672742"/>
    <w:rsid w:val="00675095"/>
    <w:rsid w:val="006754C4"/>
    <w:rsid w:val="00676768"/>
    <w:rsid w:val="00677147"/>
    <w:rsid w:val="00677330"/>
    <w:rsid w:val="0068004D"/>
    <w:rsid w:val="00681AFD"/>
    <w:rsid w:val="00681E4A"/>
    <w:rsid w:val="00684623"/>
    <w:rsid w:val="0068766E"/>
    <w:rsid w:val="00691636"/>
    <w:rsid w:val="00693A3C"/>
    <w:rsid w:val="00694614"/>
    <w:rsid w:val="00694D81"/>
    <w:rsid w:val="00695766"/>
    <w:rsid w:val="00695BEC"/>
    <w:rsid w:val="0069617F"/>
    <w:rsid w:val="006A3E96"/>
    <w:rsid w:val="006A5830"/>
    <w:rsid w:val="006B1E50"/>
    <w:rsid w:val="006B25A3"/>
    <w:rsid w:val="006B4A37"/>
    <w:rsid w:val="006B53D0"/>
    <w:rsid w:val="006B6001"/>
    <w:rsid w:val="006C5318"/>
    <w:rsid w:val="006D1217"/>
    <w:rsid w:val="006D2E12"/>
    <w:rsid w:val="006D611D"/>
    <w:rsid w:val="006E4DE2"/>
    <w:rsid w:val="006E5111"/>
    <w:rsid w:val="006E65D8"/>
    <w:rsid w:val="006E6F83"/>
    <w:rsid w:val="006E76F6"/>
    <w:rsid w:val="006F0D12"/>
    <w:rsid w:val="006F281C"/>
    <w:rsid w:val="006F3126"/>
    <w:rsid w:val="006F4A66"/>
    <w:rsid w:val="006F6C31"/>
    <w:rsid w:val="00702918"/>
    <w:rsid w:val="00703F1E"/>
    <w:rsid w:val="0070489B"/>
    <w:rsid w:val="00704A49"/>
    <w:rsid w:val="007072E3"/>
    <w:rsid w:val="0071105D"/>
    <w:rsid w:val="0071161F"/>
    <w:rsid w:val="0071221F"/>
    <w:rsid w:val="00712FC5"/>
    <w:rsid w:val="0071357E"/>
    <w:rsid w:val="00716D30"/>
    <w:rsid w:val="007176A0"/>
    <w:rsid w:val="00717A4A"/>
    <w:rsid w:val="00717CD1"/>
    <w:rsid w:val="007234C8"/>
    <w:rsid w:val="00725AFA"/>
    <w:rsid w:val="007300EA"/>
    <w:rsid w:val="00733028"/>
    <w:rsid w:val="00735959"/>
    <w:rsid w:val="0073690C"/>
    <w:rsid w:val="00740204"/>
    <w:rsid w:val="007431E3"/>
    <w:rsid w:val="00744486"/>
    <w:rsid w:val="00744830"/>
    <w:rsid w:val="00746A58"/>
    <w:rsid w:val="00747228"/>
    <w:rsid w:val="007546E3"/>
    <w:rsid w:val="00754E2C"/>
    <w:rsid w:val="007555B0"/>
    <w:rsid w:val="00755A6F"/>
    <w:rsid w:val="00760540"/>
    <w:rsid w:val="00760CA0"/>
    <w:rsid w:val="00762CB0"/>
    <w:rsid w:val="00763583"/>
    <w:rsid w:val="00763D0E"/>
    <w:rsid w:val="007712D0"/>
    <w:rsid w:val="00772EDE"/>
    <w:rsid w:val="007752DE"/>
    <w:rsid w:val="00777771"/>
    <w:rsid w:val="00777D61"/>
    <w:rsid w:val="00780837"/>
    <w:rsid w:val="00787197"/>
    <w:rsid w:val="00787955"/>
    <w:rsid w:val="00791953"/>
    <w:rsid w:val="00792DB3"/>
    <w:rsid w:val="007969E8"/>
    <w:rsid w:val="00797249"/>
    <w:rsid w:val="007A048F"/>
    <w:rsid w:val="007A1DC1"/>
    <w:rsid w:val="007A38F3"/>
    <w:rsid w:val="007A3A23"/>
    <w:rsid w:val="007A3FF7"/>
    <w:rsid w:val="007B0124"/>
    <w:rsid w:val="007B1DEC"/>
    <w:rsid w:val="007B1E73"/>
    <w:rsid w:val="007B3D04"/>
    <w:rsid w:val="007B3F25"/>
    <w:rsid w:val="007B5CED"/>
    <w:rsid w:val="007B78CB"/>
    <w:rsid w:val="007B7AF4"/>
    <w:rsid w:val="007C2373"/>
    <w:rsid w:val="007C25E7"/>
    <w:rsid w:val="007C3CA3"/>
    <w:rsid w:val="007C3F8C"/>
    <w:rsid w:val="007C50D2"/>
    <w:rsid w:val="007D20A6"/>
    <w:rsid w:val="007D62C9"/>
    <w:rsid w:val="007D7404"/>
    <w:rsid w:val="007E45C2"/>
    <w:rsid w:val="007E558F"/>
    <w:rsid w:val="007E6396"/>
    <w:rsid w:val="007E69BA"/>
    <w:rsid w:val="007E6AD6"/>
    <w:rsid w:val="007F630A"/>
    <w:rsid w:val="007F6BFC"/>
    <w:rsid w:val="008014A1"/>
    <w:rsid w:val="00803F8C"/>
    <w:rsid w:val="008059BD"/>
    <w:rsid w:val="00805C83"/>
    <w:rsid w:val="00807022"/>
    <w:rsid w:val="00807973"/>
    <w:rsid w:val="008110B3"/>
    <w:rsid w:val="00811A6E"/>
    <w:rsid w:val="00815C55"/>
    <w:rsid w:val="00817F25"/>
    <w:rsid w:val="00825E56"/>
    <w:rsid w:val="00827028"/>
    <w:rsid w:val="0082759D"/>
    <w:rsid w:val="00831083"/>
    <w:rsid w:val="008318EE"/>
    <w:rsid w:val="00831C1D"/>
    <w:rsid w:val="008320A7"/>
    <w:rsid w:val="0083637E"/>
    <w:rsid w:val="00841371"/>
    <w:rsid w:val="008451E5"/>
    <w:rsid w:val="00851869"/>
    <w:rsid w:val="00854E6B"/>
    <w:rsid w:val="00855739"/>
    <w:rsid w:val="00856CCB"/>
    <w:rsid w:val="00857982"/>
    <w:rsid w:val="00860B0C"/>
    <w:rsid w:val="00860E46"/>
    <w:rsid w:val="00862BDC"/>
    <w:rsid w:val="00862EA9"/>
    <w:rsid w:val="00864FA9"/>
    <w:rsid w:val="0086712C"/>
    <w:rsid w:val="00867F86"/>
    <w:rsid w:val="008717DB"/>
    <w:rsid w:val="00872900"/>
    <w:rsid w:val="00872932"/>
    <w:rsid w:val="00873E5C"/>
    <w:rsid w:val="00874FF7"/>
    <w:rsid w:val="00880E8B"/>
    <w:rsid w:val="0088480F"/>
    <w:rsid w:val="008909E1"/>
    <w:rsid w:val="00890B2A"/>
    <w:rsid w:val="00890BB1"/>
    <w:rsid w:val="0089108A"/>
    <w:rsid w:val="008913A1"/>
    <w:rsid w:val="0089197A"/>
    <w:rsid w:val="00891ADA"/>
    <w:rsid w:val="0089209B"/>
    <w:rsid w:val="00895DBD"/>
    <w:rsid w:val="0089792C"/>
    <w:rsid w:val="008A0AC3"/>
    <w:rsid w:val="008A1A88"/>
    <w:rsid w:val="008A3987"/>
    <w:rsid w:val="008A3A9B"/>
    <w:rsid w:val="008A4403"/>
    <w:rsid w:val="008A45B4"/>
    <w:rsid w:val="008A4F83"/>
    <w:rsid w:val="008A58B2"/>
    <w:rsid w:val="008B0DFD"/>
    <w:rsid w:val="008B2058"/>
    <w:rsid w:val="008B2150"/>
    <w:rsid w:val="008B39C7"/>
    <w:rsid w:val="008B500D"/>
    <w:rsid w:val="008B666A"/>
    <w:rsid w:val="008C0FF1"/>
    <w:rsid w:val="008C1C1C"/>
    <w:rsid w:val="008C2192"/>
    <w:rsid w:val="008C2996"/>
    <w:rsid w:val="008C34A1"/>
    <w:rsid w:val="008C746F"/>
    <w:rsid w:val="008C78A8"/>
    <w:rsid w:val="008D1538"/>
    <w:rsid w:val="008D2635"/>
    <w:rsid w:val="008D2E75"/>
    <w:rsid w:val="008D39DE"/>
    <w:rsid w:val="008D7C2D"/>
    <w:rsid w:val="008E04BE"/>
    <w:rsid w:val="008E173D"/>
    <w:rsid w:val="008E5EC5"/>
    <w:rsid w:val="008E7503"/>
    <w:rsid w:val="008E7F62"/>
    <w:rsid w:val="008F00D9"/>
    <w:rsid w:val="008F1F45"/>
    <w:rsid w:val="008F23DB"/>
    <w:rsid w:val="008F377E"/>
    <w:rsid w:val="008F49D4"/>
    <w:rsid w:val="008F572E"/>
    <w:rsid w:val="008F61F3"/>
    <w:rsid w:val="0090108D"/>
    <w:rsid w:val="0090166D"/>
    <w:rsid w:val="00901D28"/>
    <w:rsid w:val="0090249F"/>
    <w:rsid w:val="009034E0"/>
    <w:rsid w:val="00903C09"/>
    <w:rsid w:val="00905035"/>
    <w:rsid w:val="0090609F"/>
    <w:rsid w:val="00906937"/>
    <w:rsid w:val="00910279"/>
    <w:rsid w:val="009107E8"/>
    <w:rsid w:val="009108F4"/>
    <w:rsid w:val="0091101A"/>
    <w:rsid w:val="0091144B"/>
    <w:rsid w:val="009135A2"/>
    <w:rsid w:val="00913C4E"/>
    <w:rsid w:val="00915830"/>
    <w:rsid w:val="0091738A"/>
    <w:rsid w:val="00917A99"/>
    <w:rsid w:val="0092011A"/>
    <w:rsid w:val="009268D8"/>
    <w:rsid w:val="00930501"/>
    <w:rsid w:val="009309F3"/>
    <w:rsid w:val="00932560"/>
    <w:rsid w:val="00933D64"/>
    <w:rsid w:val="009358A9"/>
    <w:rsid w:val="00935F68"/>
    <w:rsid w:val="00936427"/>
    <w:rsid w:val="00936C72"/>
    <w:rsid w:val="00936DB9"/>
    <w:rsid w:val="00940D34"/>
    <w:rsid w:val="009420B2"/>
    <w:rsid w:val="00944097"/>
    <w:rsid w:val="00945AEF"/>
    <w:rsid w:val="009470C3"/>
    <w:rsid w:val="0095071E"/>
    <w:rsid w:val="00953A60"/>
    <w:rsid w:val="00955A02"/>
    <w:rsid w:val="00957070"/>
    <w:rsid w:val="00965738"/>
    <w:rsid w:val="00967A16"/>
    <w:rsid w:val="00970A66"/>
    <w:rsid w:val="00971390"/>
    <w:rsid w:val="00971F81"/>
    <w:rsid w:val="009723A1"/>
    <w:rsid w:val="009744E0"/>
    <w:rsid w:val="009753A9"/>
    <w:rsid w:val="00977ECD"/>
    <w:rsid w:val="00981650"/>
    <w:rsid w:val="00983C37"/>
    <w:rsid w:val="0098406D"/>
    <w:rsid w:val="0098636C"/>
    <w:rsid w:val="00986A95"/>
    <w:rsid w:val="0098798D"/>
    <w:rsid w:val="0099019F"/>
    <w:rsid w:val="00990AA2"/>
    <w:rsid w:val="00992044"/>
    <w:rsid w:val="009920B4"/>
    <w:rsid w:val="00992351"/>
    <w:rsid w:val="00993D5A"/>
    <w:rsid w:val="009945F5"/>
    <w:rsid w:val="00994A42"/>
    <w:rsid w:val="00996B40"/>
    <w:rsid w:val="00997198"/>
    <w:rsid w:val="00997FD9"/>
    <w:rsid w:val="009A3D04"/>
    <w:rsid w:val="009A419A"/>
    <w:rsid w:val="009A556B"/>
    <w:rsid w:val="009A6099"/>
    <w:rsid w:val="009A70C3"/>
    <w:rsid w:val="009A7CA5"/>
    <w:rsid w:val="009B1060"/>
    <w:rsid w:val="009B36C8"/>
    <w:rsid w:val="009B3E41"/>
    <w:rsid w:val="009C045E"/>
    <w:rsid w:val="009C1B56"/>
    <w:rsid w:val="009C2540"/>
    <w:rsid w:val="009C2F6E"/>
    <w:rsid w:val="009C3754"/>
    <w:rsid w:val="009C5A78"/>
    <w:rsid w:val="009C5F7A"/>
    <w:rsid w:val="009C7871"/>
    <w:rsid w:val="009D0546"/>
    <w:rsid w:val="009D13AE"/>
    <w:rsid w:val="009D19C5"/>
    <w:rsid w:val="009D4985"/>
    <w:rsid w:val="009D673C"/>
    <w:rsid w:val="009D6CEB"/>
    <w:rsid w:val="009E45E9"/>
    <w:rsid w:val="009E4966"/>
    <w:rsid w:val="009E6099"/>
    <w:rsid w:val="009F6D94"/>
    <w:rsid w:val="009F7EE5"/>
    <w:rsid w:val="00A00E86"/>
    <w:rsid w:val="00A037AC"/>
    <w:rsid w:val="00A05259"/>
    <w:rsid w:val="00A0706F"/>
    <w:rsid w:val="00A12A95"/>
    <w:rsid w:val="00A14743"/>
    <w:rsid w:val="00A14AFC"/>
    <w:rsid w:val="00A14B3C"/>
    <w:rsid w:val="00A21BAD"/>
    <w:rsid w:val="00A21D3A"/>
    <w:rsid w:val="00A23E9E"/>
    <w:rsid w:val="00A24485"/>
    <w:rsid w:val="00A27070"/>
    <w:rsid w:val="00A271CB"/>
    <w:rsid w:val="00A27BDF"/>
    <w:rsid w:val="00A3065E"/>
    <w:rsid w:val="00A33C54"/>
    <w:rsid w:val="00A4150D"/>
    <w:rsid w:val="00A43E2A"/>
    <w:rsid w:val="00A44FB2"/>
    <w:rsid w:val="00A47E3A"/>
    <w:rsid w:val="00A50326"/>
    <w:rsid w:val="00A521BD"/>
    <w:rsid w:val="00A53E7C"/>
    <w:rsid w:val="00A55F3B"/>
    <w:rsid w:val="00A634EA"/>
    <w:rsid w:val="00A64DDF"/>
    <w:rsid w:val="00A67BD4"/>
    <w:rsid w:val="00A70D52"/>
    <w:rsid w:val="00A71205"/>
    <w:rsid w:val="00A7332C"/>
    <w:rsid w:val="00A73AB6"/>
    <w:rsid w:val="00A749E8"/>
    <w:rsid w:val="00A80E0E"/>
    <w:rsid w:val="00A863C0"/>
    <w:rsid w:val="00A87D82"/>
    <w:rsid w:val="00A90A0A"/>
    <w:rsid w:val="00A91D10"/>
    <w:rsid w:val="00A93001"/>
    <w:rsid w:val="00A93F1F"/>
    <w:rsid w:val="00A947F4"/>
    <w:rsid w:val="00A948B0"/>
    <w:rsid w:val="00AA0393"/>
    <w:rsid w:val="00AA27FF"/>
    <w:rsid w:val="00AA501A"/>
    <w:rsid w:val="00AA63C9"/>
    <w:rsid w:val="00AB06F0"/>
    <w:rsid w:val="00AB2319"/>
    <w:rsid w:val="00AB2CE3"/>
    <w:rsid w:val="00AB38AC"/>
    <w:rsid w:val="00AB3B6A"/>
    <w:rsid w:val="00AB3D7B"/>
    <w:rsid w:val="00AC051F"/>
    <w:rsid w:val="00AC1FD5"/>
    <w:rsid w:val="00AC1FF1"/>
    <w:rsid w:val="00AC26CA"/>
    <w:rsid w:val="00AC4089"/>
    <w:rsid w:val="00AD0142"/>
    <w:rsid w:val="00AD0A25"/>
    <w:rsid w:val="00AD2273"/>
    <w:rsid w:val="00AD2327"/>
    <w:rsid w:val="00AD2531"/>
    <w:rsid w:val="00AD2DE1"/>
    <w:rsid w:val="00AD371E"/>
    <w:rsid w:val="00AD43B9"/>
    <w:rsid w:val="00AD5DDA"/>
    <w:rsid w:val="00AD5F59"/>
    <w:rsid w:val="00AD6A7A"/>
    <w:rsid w:val="00AD6E65"/>
    <w:rsid w:val="00AE1F93"/>
    <w:rsid w:val="00AE26EF"/>
    <w:rsid w:val="00AE37CD"/>
    <w:rsid w:val="00AE5654"/>
    <w:rsid w:val="00AE58FF"/>
    <w:rsid w:val="00AE6133"/>
    <w:rsid w:val="00AF4341"/>
    <w:rsid w:val="00B00147"/>
    <w:rsid w:val="00B00454"/>
    <w:rsid w:val="00B04B33"/>
    <w:rsid w:val="00B0501B"/>
    <w:rsid w:val="00B10330"/>
    <w:rsid w:val="00B121BF"/>
    <w:rsid w:val="00B13744"/>
    <w:rsid w:val="00B13C0F"/>
    <w:rsid w:val="00B16063"/>
    <w:rsid w:val="00B17A84"/>
    <w:rsid w:val="00B20311"/>
    <w:rsid w:val="00B20725"/>
    <w:rsid w:val="00B20B89"/>
    <w:rsid w:val="00B221B0"/>
    <w:rsid w:val="00B242CE"/>
    <w:rsid w:val="00B246E8"/>
    <w:rsid w:val="00B2522C"/>
    <w:rsid w:val="00B252A8"/>
    <w:rsid w:val="00B266AB"/>
    <w:rsid w:val="00B2736D"/>
    <w:rsid w:val="00B340AF"/>
    <w:rsid w:val="00B3551F"/>
    <w:rsid w:val="00B35F6B"/>
    <w:rsid w:val="00B40AFB"/>
    <w:rsid w:val="00B42DD7"/>
    <w:rsid w:val="00B433E9"/>
    <w:rsid w:val="00B44451"/>
    <w:rsid w:val="00B47B7C"/>
    <w:rsid w:val="00B52488"/>
    <w:rsid w:val="00B527C5"/>
    <w:rsid w:val="00B53BC2"/>
    <w:rsid w:val="00B55028"/>
    <w:rsid w:val="00B626FF"/>
    <w:rsid w:val="00B63214"/>
    <w:rsid w:val="00B65635"/>
    <w:rsid w:val="00B65F39"/>
    <w:rsid w:val="00B67B80"/>
    <w:rsid w:val="00B67FF8"/>
    <w:rsid w:val="00B701FE"/>
    <w:rsid w:val="00B71E1C"/>
    <w:rsid w:val="00B72AE2"/>
    <w:rsid w:val="00B747A8"/>
    <w:rsid w:val="00B74B13"/>
    <w:rsid w:val="00B74C5A"/>
    <w:rsid w:val="00B75184"/>
    <w:rsid w:val="00B754BC"/>
    <w:rsid w:val="00B76239"/>
    <w:rsid w:val="00B76FAA"/>
    <w:rsid w:val="00B778FC"/>
    <w:rsid w:val="00B80264"/>
    <w:rsid w:val="00B80C9D"/>
    <w:rsid w:val="00B80E66"/>
    <w:rsid w:val="00B81317"/>
    <w:rsid w:val="00B81561"/>
    <w:rsid w:val="00B8356E"/>
    <w:rsid w:val="00B84652"/>
    <w:rsid w:val="00B86509"/>
    <w:rsid w:val="00B878E0"/>
    <w:rsid w:val="00B942C4"/>
    <w:rsid w:val="00B94E74"/>
    <w:rsid w:val="00B96EF0"/>
    <w:rsid w:val="00BA10F8"/>
    <w:rsid w:val="00BA2D42"/>
    <w:rsid w:val="00BA3288"/>
    <w:rsid w:val="00BB14E0"/>
    <w:rsid w:val="00BB3E17"/>
    <w:rsid w:val="00BB4C46"/>
    <w:rsid w:val="00BB4FF2"/>
    <w:rsid w:val="00BC002D"/>
    <w:rsid w:val="00BC01A8"/>
    <w:rsid w:val="00BC0546"/>
    <w:rsid w:val="00BC1472"/>
    <w:rsid w:val="00BC1504"/>
    <w:rsid w:val="00BC1BDB"/>
    <w:rsid w:val="00BC29CB"/>
    <w:rsid w:val="00BC32FB"/>
    <w:rsid w:val="00BC3476"/>
    <w:rsid w:val="00BC61D1"/>
    <w:rsid w:val="00BC7D80"/>
    <w:rsid w:val="00BD0F4A"/>
    <w:rsid w:val="00BD18FC"/>
    <w:rsid w:val="00BD392C"/>
    <w:rsid w:val="00BD407C"/>
    <w:rsid w:val="00BD4281"/>
    <w:rsid w:val="00BD7B45"/>
    <w:rsid w:val="00BE327C"/>
    <w:rsid w:val="00BE34EE"/>
    <w:rsid w:val="00BE50D3"/>
    <w:rsid w:val="00BE7353"/>
    <w:rsid w:val="00BE74A2"/>
    <w:rsid w:val="00BF33AC"/>
    <w:rsid w:val="00BF3BFB"/>
    <w:rsid w:val="00BF6B78"/>
    <w:rsid w:val="00BF73B7"/>
    <w:rsid w:val="00C001E1"/>
    <w:rsid w:val="00C004EA"/>
    <w:rsid w:val="00C00AD0"/>
    <w:rsid w:val="00C037E0"/>
    <w:rsid w:val="00C04BD5"/>
    <w:rsid w:val="00C05749"/>
    <w:rsid w:val="00C05CEE"/>
    <w:rsid w:val="00C062B7"/>
    <w:rsid w:val="00C07A61"/>
    <w:rsid w:val="00C126E7"/>
    <w:rsid w:val="00C1302B"/>
    <w:rsid w:val="00C1563A"/>
    <w:rsid w:val="00C16BBF"/>
    <w:rsid w:val="00C16C23"/>
    <w:rsid w:val="00C1784E"/>
    <w:rsid w:val="00C1799F"/>
    <w:rsid w:val="00C202E8"/>
    <w:rsid w:val="00C205B8"/>
    <w:rsid w:val="00C2265C"/>
    <w:rsid w:val="00C235E8"/>
    <w:rsid w:val="00C23963"/>
    <w:rsid w:val="00C25CF9"/>
    <w:rsid w:val="00C27432"/>
    <w:rsid w:val="00C3070C"/>
    <w:rsid w:val="00C30865"/>
    <w:rsid w:val="00C31C48"/>
    <w:rsid w:val="00C31F7C"/>
    <w:rsid w:val="00C32B08"/>
    <w:rsid w:val="00C34911"/>
    <w:rsid w:val="00C34F8E"/>
    <w:rsid w:val="00C352FE"/>
    <w:rsid w:val="00C372B5"/>
    <w:rsid w:val="00C37BB7"/>
    <w:rsid w:val="00C41A91"/>
    <w:rsid w:val="00C441E9"/>
    <w:rsid w:val="00C454E5"/>
    <w:rsid w:val="00C45FCE"/>
    <w:rsid w:val="00C4644A"/>
    <w:rsid w:val="00C531BC"/>
    <w:rsid w:val="00C53F1F"/>
    <w:rsid w:val="00C54174"/>
    <w:rsid w:val="00C560B1"/>
    <w:rsid w:val="00C57038"/>
    <w:rsid w:val="00C57DC7"/>
    <w:rsid w:val="00C6111D"/>
    <w:rsid w:val="00C611A9"/>
    <w:rsid w:val="00C624D0"/>
    <w:rsid w:val="00C62B7D"/>
    <w:rsid w:val="00C70D78"/>
    <w:rsid w:val="00C70FBF"/>
    <w:rsid w:val="00C74CE6"/>
    <w:rsid w:val="00C76858"/>
    <w:rsid w:val="00C77037"/>
    <w:rsid w:val="00C80AF8"/>
    <w:rsid w:val="00C82093"/>
    <w:rsid w:val="00C83316"/>
    <w:rsid w:val="00C849E3"/>
    <w:rsid w:val="00C859D8"/>
    <w:rsid w:val="00C8622D"/>
    <w:rsid w:val="00C87BAB"/>
    <w:rsid w:val="00C906F2"/>
    <w:rsid w:val="00C91912"/>
    <w:rsid w:val="00C91913"/>
    <w:rsid w:val="00C930FA"/>
    <w:rsid w:val="00C93395"/>
    <w:rsid w:val="00C9389B"/>
    <w:rsid w:val="00C95223"/>
    <w:rsid w:val="00C9600C"/>
    <w:rsid w:val="00C96483"/>
    <w:rsid w:val="00CA67B0"/>
    <w:rsid w:val="00CB0E7C"/>
    <w:rsid w:val="00CB3DDD"/>
    <w:rsid w:val="00CB550E"/>
    <w:rsid w:val="00CC0039"/>
    <w:rsid w:val="00CC1384"/>
    <w:rsid w:val="00CC6DC1"/>
    <w:rsid w:val="00CC79FC"/>
    <w:rsid w:val="00CD1786"/>
    <w:rsid w:val="00CD22F9"/>
    <w:rsid w:val="00CD421C"/>
    <w:rsid w:val="00CE0072"/>
    <w:rsid w:val="00CE12A7"/>
    <w:rsid w:val="00CE25E7"/>
    <w:rsid w:val="00CE2ECE"/>
    <w:rsid w:val="00CE40F7"/>
    <w:rsid w:val="00CE476E"/>
    <w:rsid w:val="00CE6167"/>
    <w:rsid w:val="00CE6E58"/>
    <w:rsid w:val="00CF0575"/>
    <w:rsid w:val="00CF2A0D"/>
    <w:rsid w:val="00CF52A2"/>
    <w:rsid w:val="00CF70B8"/>
    <w:rsid w:val="00D0261D"/>
    <w:rsid w:val="00D03419"/>
    <w:rsid w:val="00D058BB"/>
    <w:rsid w:val="00D06C6D"/>
    <w:rsid w:val="00D075DD"/>
    <w:rsid w:val="00D11322"/>
    <w:rsid w:val="00D11E0C"/>
    <w:rsid w:val="00D13C48"/>
    <w:rsid w:val="00D17A0E"/>
    <w:rsid w:val="00D17F14"/>
    <w:rsid w:val="00D210B6"/>
    <w:rsid w:val="00D214A4"/>
    <w:rsid w:val="00D22AA8"/>
    <w:rsid w:val="00D23FA7"/>
    <w:rsid w:val="00D2518C"/>
    <w:rsid w:val="00D25EE2"/>
    <w:rsid w:val="00D27D50"/>
    <w:rsid w:val="00D34E46"/>
    <w:rsid w:val="00D3664E"/>
    <w:rsid w:val="00D36DA7"/>
    <w:rsid w:val="00D42ED3"/>
    <w:rsid w:val="00D44FE5"/>
    <w:rsid w:val="00D47FE5"/>
    <w:rsid w:val="00D50C1C"/>
    <w:rsid w:val="00D51713"/>
    <w:rsid w:val="00D56431"/>
    <w:rsid w:val="00D572F0"/>
    <w:rsid w:val="00D57B21"/>
    <w:rsid w:val="00D60111"/>
    <w:rsid w:val="00D61E5A"/>
    <w:rsid w:val="00D628D9"/>
    <w:rsid w:val="00D64096"/>
    <w:rsid w:val="00D66E5B"/>
    <w:rsid w:val="00D7321B"/>
    <w:rsid w:val="00D73768"/>
    <w:rsid w:val="00D73FF1"/>
    <w:rsid w:val="00D76304"/>
    <w:rsid w:val="00D76725"/>
    <w:rsid w:val="00D8204F"/>
    <w:rsid w:val="00D827E7"/>
    <w:rsid w:val="00D83DDA"/>
    <w:rsid w:val="00D84F17"/>
    <w:rsid w:val="00D869EA"/>
    <w:rsid w:val="00D876B8"/>
    <w:rsid w:val="00DA0D9F"/>
    <w:rsid w:val="00DA5CA3"/>
    <w:rsid w:val="00DA720C"/>
    <w:rsid w:val="00DB051F"/>
    <w:rsid w:val="00DB19FA"/>
    <w:rsid w:val="00DB1FB7"/>
    <w:rsid w:val="00DB3F0C"/>
    <w:rsid w:val="00DB55C7"/>
    <w:rsid w:val="00DB7CC3"/>
    <w:rsid w:val="00DC583A"/>
    <w:rsid w:val="00DC68C3"/>
    <w:rsid w:val="00DD40E0"/>
    <w:rsid w:val="00DD51E6"/>
    <w:rsid w:val="00DD7386"/>
    <w:rsid w:val="00DE025C"/>
    <w:rsid w:val="00DE0EC1"/>
    <w:rsid w:val="00DE1A0F"/>
    <w:rsid w:val="00DE2811"/>
    <w:rsid w:val="00DE2AD7"/>
    <w:rsid w:val="00DE2B8B"/>
    <w:rsid w:val="00DE5B8F"/>
    <w:rsid w:val="00DE6A30"/>
    <w:rsid w:val="00DE6E16"/>
    <w:rsid w:val="00DF0A93"/>
    <w:rsid w:val="00DF0E48"/>
    <w:rsid w:val="00DF2E79"/>
    <w:rsid w:val="00DF4366"/>
    <w:rsid w:val="00DF65BE"/>
    <w:rsid w:val="00E020C5"/>
    <w:rsid w:val="00E023D3"/>
    <w:rsid w:val="00E034B2"/>
    <w:rsid w:val="00E03ED3"/>
    <w:rsid w:val="00E12056"/>
    <w:rsid w:val="00E12731"/>
    <w:rsid w:val="00E14157"/>
    <w:rsid w:val="00E164D9"/>
    <w:rsid w:val="00E17911"/>
    <w:rsid w:val="00E20CD8"/>
    <w:rsid w:val="00E23523"/>
    <w:rsid w:val="00E243D4"/>
    <w:rsid w:val="00E27253"/>
    <w:rsid w:val="00E30284"/>
    <w:rsid w:val="00E34129"/>
    <w:rsid w:val="00E3535D"/>
    <w:rsid w:val="00E36140"/>
    <w:rsid w:val="00E376C8"/>
    <w:rsid w:val="00E40BDB"/>
    <w:rsid w:val="00E4242D"/>
    <w:rsid w:val="00E47EC1"/>
    <w:rsid w:val="00E5139E"/>
    <w:rsid w:val="00E51EEE"/>
    <w:rsid w:val="00E54F82"/>
    <w:rsid w:val="00E566D2"/>
    <w:rsid w:val="00E61000"/>
    <w:rsid w:val="00E61682"/>
    <w:rsid w:val="00E61DC5"/>
    <w:rsid w:val="00E62F57"/>
    <w:rsid w:val="00E65554"/>
    <w:rsid w:val="00E6580E"/>
    <w:rsid w:val="00E659CF"/>
    <w:rsid w:val="00E707C4"/>
    <w:rsid w:val="00E712BB"/>
    <w:rsid w:val="00E759BE"/>
    <w:rsid w:val="00E771E7"/>
    <w:rsid w:val="00E77C79"/>
    <w:rsid w:val="00E80697"/>
    <w:rsid w:val="00E8101C"/>
    <w:rsid w:val="00E81C99"/>
    <w:rsid w:val="00E83316"/>
    <w:rsid w:val="00E87A18"/>
    <w:rsid w:val="00E93670"/>
    <w:rsid w:val="00E93A99"/>
    <w:rsid w:val="00E93E9A"/>
    <w:rsid w:val="00E94EB7"/>
    <w:rsid w:val="00E96176"/>
    <w:rsid w:val="00E97BA2"/>
    <w:rsid w:val="00EA2605"/>
    <w:rsid w:val="00EA4CB6"/>
    <w:rsid w:val="00EA5DD9"/>
    <w:rsid w:val="00EA635F"/>
    <w:rsid w:val="00EB3A9E"/>
    <w:rsid w:val="00EB4514"/>
    <w:rsid w:val="00EB504E"/>
    <w:rsid w:val="00EB5805"/>
    <w:rsid w:val="00EB69F6"/>
    <w:rsid w:val="00EB7179"/>
    <w:rsid w:val="00EC00C7"/>
    <w:rsid w:val="00EC0836"/>
    <w:rsid w:val="00EC1324"/>
    <w:rsid w:val="00EC138E"/>
    <w:rsid w:val="00EC17B6"/>
    <w:rsid w:val="00EC248B"/>
    <w:rsid w:val="00EC2D52"/>
    <w:rsid w:val="00EC3DFD"/>
    <w:rsid w:val="00EC715A"/>
    <w:rsid w:val="00ED038A"/>
    <w:rsid w:val="00ED12BD"/>
    <w:rsid w:val="00ED2FC4"/>
    <w:rsid w:val="00ED402C"/>
    <w:rsid w:val="00ED4BCB"/>
    <w:rsid w:val="00ED4D15"/>
    <w:rsid w:val="00ED5DB0"/>
    <w:rsid w:val="00ED5EC4"/>
    <w:rsid w:val="00EE0E34"/>
    <w:rsid w:val="00EE120B"/>
    <w:rsid w:val="00EE30A5"/>
    <w:rsid w:val="00EE3918"/>
    <w:rsid w:val="00EE6DF8"/>
    <w:rsid w:val="00EF2712"/>
    <w:rsid w:val="00EF55D0"/>
    <w:rsid w:val="00EF6703"/>
    <w:rsid w:val="00EF6EDC"/>
    <w:rsid w:val="00EF7CE9"/>
    <w:rsid w:val="00F0107C"/>
    <w:rsid w:val="00F0109D"/>
    <w:rsid w:val="00F01574"/>
    <w:rsid w:val="00F037BC"/>
    <w:rsid w:val="00F06ACD"/>
    <w:rsid w:val="00F06BAA"/>
    <w:rsid w:val="00F07F02"/>
    <w:rsid w:val="00F1050D"/>
    <w:rsid w:val="00F10EFA"/>
    <w:rsid w:val="00F10F33"/>
    <w:rsid w:val="00F11E81"/>
    <w:rsid w:val="00F12612"/>
    <w:rsid w:val="00F12CDC"/>
    <w:rsid w:val="00F15C1D"/>
    <w:rsid w:val="00F164A9"/>
    <w:rsid w:val="00F168D9"/>
    <w:rsid w:val="00F175BF"/>
    <w:rsid w:val="00F2063B"/>
    <w:rsid w:val="00F20E09"/>
    <w:rsid w:val="00F20F90"/>
    <w:rsid w:val="00F22172"/>
    <w:rsid w:val="00F23754"/>
    <w:rsid w:val="00F2457F"/>
    <w:rsid w:val="00F24A8E"/>
    <w:rsid w:val="00F250B1"/>
    <w:rsid w:val="00F25804"/>
    <w:rsid w:val="00F270A3"/>
    <w:rsid w:val="00F362F7"/>
    <w:rsid w:val="00F36A42"/>
    <w:rsid w:val="00F40F80"/>
    <w:rsid w:val="00F4238E"/>
    <w:rsid w:val="00F4250D"/>
    <w:rsid w:val="00F432D2"/>
    <w:rsid w:val="00F436AE"/>
    <w:rsid w:val="00F44B7B"/>
    <w:rsid w:val="00F46232"/>
    <w:rsid w:val="00F468F5"/>
    <w:rsid w:val="00F52A2B"/>
    <w:rsid w:val="00F53F48"/>
    <w:rsid w:val="00F5652E"/>
    <w:rsid w:val="00F56A01"/>
    <w:rsid w:val="00F6031C"/>
    <w:rsid w:val="00F63D66"/>
    <w:rsid w:val="00F63E3E"/>
    <w:rsid w:val="00F64689"/>
    <w:rsid w:val="00F713EC"/>
    <w:rsid w:val="00F73483"/>
    <w:rsid w:val="00F74B2E"/>
    <w:rsid w:val="00F7567A"/>
    <w:rsid w:val="00F75BF8"/>
    <w:rsid w:val="00F76E3B"/>
    <w:rsid w:val="00F80D11"/>
    <w:rsid w:val="00F81898"/>
    <w:rsid w:val="00F81CC6"/>
    <w:rsid w:val="00F83370"/>
    <w:rsid w:val="00F83B12"/>
    <w:rsid w:val="00F8417D"/>
    <w:rsid w:val="00F8678B"/>
    <w:rsid w:val="00F90EA5"/>
    <w:rsid w:val="00F925A7"/>
    <w:rsid w:val="00F93E43"/>
    <w:rsid w:val="00F94297"/>
    <w:rsid w:val="00F94891"/>
    <w:rsid w:val="00F94B61"/>
    <w:rsid w:val="00F954FC"/>
    <w:rsid w:val="00F976D0"/>
    <w:rsid w:val="00F979BD"/>
    <w:rsid w:val="00FA18BA"/>
    <w:rsid w:val="00FA4782"/>
    <w:rsid w:val="00FA5527"/>
    <w:rsid w:val="00FB0436"/>
    <w:rsid w:val="00FB53AE"/>
    <w:rsid w:val="00FB561E"/>
    <w:rsid w:val="00FC09A0"/>
    <w:rsid w:val="00FC499F"/>
    <w:rsid w:val="00FC5C52"/>
    <w:rsid w:val="00FC6232"/>
    <w:rsid w:val="00FD0020"/>
    <w:rsid w:val="00FD1DB2"/>
    <w:rsid w:val="00FD2165"/>
    <w:rsid w:val="00FD231A"/>
    <w:rsid w:val="00FD32FC"/>
    <w:rsid w:val="00FD4010"/>
    <w:rsid w:val="00FD788C"/>
    <w:rsid w:val="00FE13D2"/>
    <w:rsid w:val="00FE67EB"/>
    <w:rsid w:val="00FE78AA"/>
    <w:rsid w:val="00FF05DF"/>
    <w:rsid w:val="00FF4B73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C1D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Heading3">
    <w:name w:val="heading 3"/>
    <w:basedOn w:val="Normal"/>
    <w:next w:val="Normal"/>
    <w:link w:val="Heading3Ch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Heading4">
    <w:name w:val="heading 4"/>
    <w:basedOn w:val="Normal"/>
    <w:next w:val="Normal"/>
    <w:link w:val="Heading4Ch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Heading5">
    <w:name w:val="heading 5"/>
    <w:basedOn w:val="Normal"/>
    <w:next w:val="Normal"/>
    <w:link w:val="Heading5Ch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Heading6">
    <w:name w:val="heading 6"/>
    <w:basedOn w:val="Normal"/>
    <w:next w:val="Normal"/>
    <w:link w:val="Heading6Ch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Heading7">
    <w:name w:val="heading 7"/>
    <w:basedOn w:val="Normal"/>
    <w:next w:val="Normal"/>
    <w:link w:val="Heading7Ch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Heading8">
    <w:name w:val="heading 8"/>
    <w:basedOn w:val="Normal"/>
    <w:next w:val="Normal"/>
    <w:link w:val="Heading8Ch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fr-FR" w:eastAsia="ar-SA"/>
    </w:rPr>
  </w:style>
  <w:style w:type="character" w:customStyle="1" w:styleId="Heading2Char">
    <w:name w:val="Heading 2 Char"/>
    <w:link w:val="Heading2"/>
    <w:locked/>
    <w:rsid w:val="00393344"/>
    <w:rPr>
      <w:rFonts w:ascii="Verdana" w:eastAsia="Times New Roman" w:hAnsi="Verdana" w:cs="Verdana"/>
      <w:b/>
      <w:bCs/>
      <w:color w:val="82A0A0"/>
      <w:szCs w:val="26"/>
      <w:lang w:val="fr-FR" w:eastAsia="ar-SA"/>
    </w:rPr>
  </w:style>
  <w:style w:type="character" w:customStyle="1" w:styleId="Heading3Char">
    <w:name w:val="Heading 3 Char"/>
    <w:link w:val="Heading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fr-FR" w:eastAsia="ar-SA"/>
    </w:rPr>
  </w:style>
  <w:style w:type="character" w:customStyle="1" w:styleId="Heading4Char">
    <w:name w:val="Heading 4 Char"/>
    <w:link w:val="Heading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fr-FR" w:eastAsia="ar-SA"/>
    </w:rPr>
  </w:style>
  <w:style w:type="character" w:customStyle="1" w:styleId="Heading5Char">
    <w:name w:val="Heading 5 Char"/>
    <w:link w:val="Heading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fr-FR" w:eastAsia="ar-SA"/>
    </w:rPr>
  </w:style>
  <w:style w:type="character" w:customStyle="1" w:styleId="Heading6Char">
    <w:name w:val="Heading 6 Char"/>
    <w:link w:val="Heading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fr-FR" w:eastAsia="ar-SA"/>
    </w:rPr>
  </w:style>
  <w:style w:type="character" w:customStyle="1" w:styleId="Heading7Char">
    <w:name w:val="Heading 7 Char"/>
    <w:link w:val="Heading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fr-FR" w:eastAsia="ar-SA"/>
    </w:rPr>
  </w:style>
  <w:style w:type="character" w:customStyle="1" w:styleId="Heading8Char">
    <w:name w:val="Heading 8 Char"/>
    <w:link w:val="Heading8"/>
    <w:uiPriority w:val="99"/>
    <w:locked/>
    <w:rsid w:val="00F468F5"/>
    <w:rPr>
      <w:rFonts w:ascii="Verdana" w:eastAsia="Times New Roman" w:hAnsi="Verdana" w:cs="Verdana"/>
      <w:i/>
      <w:color w:val="7F7F7F"/>
      <w:lang w:val="fr-FR" w:eastAsia="ar-SA"/>
    </w:rPr>
  </w:style>
  <w:style w:type="character" w:customStyle="1" w:styleId="Heading9Char">
    <w:name w:val="Heading 9 Char"/>
    <w:link w:val="Heading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HeaderChar">
    <w:name w:val="Header Char"/>
    <w:link w:val="Header"/>
    <w:uiPriority w:val="99"/>
    <w:locked/>
    <w:rsid w:val="008D1538"/>
    <w:rPr>
      <w:rFonts w:ascii="Verdana" w:eastAsia="Times New Roman" w:hAnsi="Verdana" w:cs="Verdana"/>
      <w:color w:val="648282"/>
      <w:sz w:val="20"/>
      <w:lang w:val="fr-FR" w:eastAsia="ar-SA"/>
    </w:rPr>
  </w:style>
  <w:style w:type="paragraph" w:styleId="Footer">
    <w:name w:val="footer"/>
    <w:basedOn w:val="Normal"/>
    <w:link w:val="FooterCh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FooterChar">
    <w:name w:val="Footer Char"/>
    <w:link w:val="Footer"/>
    <w:uiPriority w:val="99"/>
    <w:locked/>
    <w:rsid w:val="008D1538"/>
    <w:rPr>
      <w:rFonts w:ascii="Verdana" w:eastAsia="Times New Roman" w:hAnsi="Verdana" w:cs="Verdana"/>
      <w:color w:val="648282"/>
      <w:sz w:val="18"/>
      <w:lang w:val="fr-FR" w:eastAsia="ar-SA"/>
    </w:rPr>
  </w:style>
  <w:style w:type="character" w:styleId="Hyperlink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eNormal"/>
    <w:uiPriority w:val="60"/>
    <w:rsid w:val="00DE0EC1"/>
    <w:rPr>
      <w:color w:val="4A6161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itleChar">
    <w:name w:val="Title Char"/>
    <w:link w:val="Title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fr-FR" w:eastAsia="ar-SA"/>
    </w:rPr>
  </w:style>
  <w:style w:type="character" w:styleId="BookTitle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2327B"/>
    <w:pPr>
      <w:spacing w:after="60"/>
      <w:contextualSpacing/>
    </w:pPr>
  </w:style>
  <w:style w:type="paragraph" w:styleId="NoSpacing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itleChar">
    <w:name w:val="Subtitle Char"/>
    <w:link w:val="Subtitle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fr-FR" w:eastAsia="ar-SA"/>
    </w:rPr>
  </w:style>
  <w:style w:type="character" w:styleId="Emph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IntenseEmphasis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Strong">
    <w:name w:val="Strong"/>
    <w:uiPriority w:val="22"/>
    <w:qFormat/>
    <w:rsid w:val="00B55028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IntenseQuoteChar">
    <w:name w:val="Intense Quote Char"/>
    <w:link w:val="IntenseQuote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Quote">
    <w:name w:val="Quote"/>
    <w:basedOn w:val="Normal"/>
    <w:next w:val="Normal"/>
    <w:link w:val="QuoteCh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QuoteChar">
    <w:name w:val="Quote Char"/>
    <w:link w:val="Quote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fr-FR" w:eastAsia="ar-SA"/>
    </w:rPr>
  </w:style>
  <w:style w:type="character" w:styleId="IntenseReference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SubtleReference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FootnoteReferenc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PlaceholderText">
    <w:name w:val="Placeholder Text"/>
    <w:uiPriority w:val="99"/>
    <w:semiHidden/>
    <w:rsid w:val="00C80AF8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B17A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B17A84"/>
    <w:rPr>
      <w:rFonts w:ascii="Calibri" w:hAnsi="Calibri" w:cs="Arial"/>
      <w:sz w:val="20"/>
      <w:szCs w:val="20"/>
      <w:lang w:val="fr-FR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TOCHeading">
    <w:name w:val="TOC Heading"/>
    <w:basedOn w:val="Heading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eastAsia="fr-FR"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fr-FR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eGrid">
    <w:name w:val="Table Grid"/>
    <w:basedOn w:val="TableNormal"/>
    <w:uiPriority w:val="59"/>
    <w:locked/>
    <w:rsid w:val="002C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O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SubtleEmphasis">
    <w:name w:val="Subtle Emphasis"/>
    <w:uiPriority w:val="2"/>
    <w:rsid w:val="00145999"/>
    <w:rPr>
      <w:iCs/>
      <w:color w:val="A0C8C8"/>
    </w:rPr>
  </w:style>
  <w:style w:type="paragraph" w:styleId="TO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E0E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DE0EC1"/>
    <w:rPr>
      <w:color w:val="66A6A6"/>
    </w:rPr>
    <w:tblPr>
      <w:tblStyleRowBandSize w:val="1"/>
      <w:tblStyleColBandSize w:val="1"/>
      <w:tblBorders>
        <w:top w:val="single" w:sz="8" w:space="0" w:color="A0C8C8"/>
        <w:bottom w:val="single" w:sz="8" w:space="0" w:color="A0C8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LightShading-Accent5">
    <w:name w:val="Light Shading Accent 5"/>
    <w:basedOn w:val="TableNormal"/>
    <w:uiPriority w:val="60"/>
    <w:rsid w:val="00DE0EC1"/>
    <w:rPr>
      <w:color w:val="AC4A07"/>
    </w:rPr>
    <w:tblPr>
      <w:tblStyleRowBandSize w:val="1"/>
      <w:tblStyleColBandSize w:val="1"/>
      <w:tblBorders>
        <w:top w:val="single" w:sz="8" w:space="0" w:color="E6640A"/>
        <w:bottom w:val="single" w:sz="8" w:space="0" w:color="E6640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DE0EC1"/>
    <w:rPr>
      <w:color w:val="000000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MediumGrid3-Accent1">
    <w:name w:val="Medium Grid 3 Accent 1"/>
    <w:basedOn w:val="TableNormal"/>
    <w:uiPriority w:val="69"/>
    <w:rsid w:val="00DE0E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MediumGrid2-Accent1">
    <w:name w:val="Medium Grid 2 Accent 1"/>
    <w:basedOn w:val="Table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DE0EC1"/>
    <w:rPr>
      <w:color w:val="000000"/>
    </w:rPr>
    <w:tblPr>
      <w:tblStyleRowBandSize w:val="1"/>
      <w:tblStyleColBandSize w:val="1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DE0EC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DarkList-Accent1">
    <w:name w:val="Dark List Accent 1"/>
    <w:basedOn w:val="TableNormal"/>
    <w:uiPriority w:val="70"/>
    <w:rsid w:val="00DE0EC1"/>
    <w:rPr>
      <w:color w:val="FFFFFF"/>
    </w:rPr>
    <w:tblPr>
      <w:tblStyleRowBandSize w:val="1"/>
      <w:tblStyleColBandSize w:val="1"/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FD401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MediumShading1-Accent3">
    <w:name w:val="Medium Shading 1 Accent 3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154C99"/>
    <w:tblPr>
      <w:tblStyleRowBandSize w:val="1"/>
      <w:tblStyleColBandSize w:val="1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eNormal"/>
    <w:uiPriority w:val="62"/>
    <w:rsid w:val="00154C99"/>
    <w:rPr>
      <w:rFonts w:ascii="Verdana" w:hAnsi="Verdana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HTMLCode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ListParagraph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ListParagraph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ListParagraphChar">
    <w:name w:val="List Paragraph Char"/>
    <w:link w:val="ListParagraph"/>
    <w:uiPriority w:val="34"/>
    <w:rsid w:val="00586487"/>
    <w:rPr>
      <w:rFonts w:ascii="Verdana" w:eastAsia="Times New Roman" w:hAnsi="Verdana" w:cs="Verdana"/>
      <w:szCs w:val="22"/>
      <w:lang w:val="fr-FR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fr-FR" w:eastAsia="ar-SA"/>
    </w:rPr>
  </w:style>
  <w:style w:type="paragraph" w:styleId="NormalIndent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fr-FR" w:eastAsia="ar-SA"/>
    </w:rPr>
  </w:style>
  <w:style w:type="paragraph" w:customStyle="1" w:styleId="Headings">
    <w:name w:val="Headings"/>
    <w:basedOn w:val="Heading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fr-FR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eastAsia="fr-FR"/>
    </w:rPr>
  </w:style>
  <w:style w:type="paragraph" w:styleId="Revisio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3458A8"/>
  </w:style>
  <w:style w:type="character" w:customStyle="1" w:styleId="messagebody">
    <w:name w:val="message_body"/>
    <w:basedOn w:val="DefaultParagraphFont"/>
    <w:rsid w:val="00787197"/>
  </w:style>
  <w:style w:type="character" w:customStyle="1" w:styleId="lightonly">
    <w:name w:val="light_only"/>
    <w:basedOn w:val="DefaultParagraphFont"/>
    <w:rsid w:val="00787197"/>
  </w:style>
  <w:style w:type="character" w:customStyle="1" w:styleId="emoji-inner">
    <w:name w:val="emoji-inner"/>
    <w:basedOn w:val="DefaultParagraphFont"/>
    <w:rsid w:val="00787197"/>
  </w:style>
  <w:style w:type="table" w:styleId="LightGrid-Accent1">
    <w:name w:val="Light Grid Accent 1"/>
    <w:basedOn w:val="TableNormal"/>
    <w:uiPriority w:val="62"/>
    <w:rsid w:val="00E27253"/>
    <w:rPr>
      <w:rFonts w:asciiTheme="minorHAnsi" w:hAnsiTheme="minorHAnsi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O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3" w:unhideWhenUsed="0"/>
    <w:lsdException w:name="heading 5" w:locked="1" w:semiHidden="0" w:uiPriority="3" w:unhideWhenUsed="0"/>
    <w:lsdException w:name="heading 6" w:locked="1" w:unhideWhenUsed="0"/>
    <w:lsdException w:name="heading 7" w:locked="1" w:semiHidden="0"/>
    <w:lsdException w:name="heading 8" w:locked="1" w:semiHidden="0"/>
    <w:lsdException w:name="heading 9" w:locked="1" w:semiHidden="0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2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E8"/>
    <w:pPr>
      <w:suppressAutoHyphens/>
      <w:spacing w:after="120" w:line="288" w:lineRule="auto"/>
      <w:jc w:val="both"/>
    </w:pPr>
    <w:rPr>
      <w:rFonts w:ascii="Verdana" w:eastAsia="Times New Roman" w:hAnsi="Verdana" w:cs="Verdana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93344"/>
    <w:pPr>
      <w:keepNext/>
      <w:keepLines/>
      <w:numPr>
        <w:numId w:val="5"/>
      </w:numPr>
      <w:spacing w:before="120"/>
      <w:jc w:val="left"/>
      <w:outlineLvl w:val="0"/>
    </w:pPr>
    <w:rPr>
      <w:b/>
      <w:bCs/>
      <w:color w:val="648282"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393344"/>
    <w:pPr>
      <w:keepNext/>
      <w:keepLines/>
      <w:numPr>
        <w:ilvl w:val="1"/>
        <w:numId w:val="5"/>
      </w:numPr>
      <w:spacing w:before="120"/>
      <w:outlineLvl w:val="1"/>
    </w:pPr>
    <w:rPr>
      <w:b/>
      <w:bCs/>
      <w:color w:val="82A0A0"/>
      <w:szCs w:val="26"/>
    </w:rPr>
  </w:style>
  <w:style w:type="paragraph" w:styleId="Heading3">
    <w:name w:val="heading 3"/>
    <w:basedOn w:val="Normal"/>
    <w:next w:val="Normal"/>
    <w:link w:val="Heading3Char"/>
    <w:qFormat/>
    <w:rsid w:val="00036C7F"/>
    <w:pPr>
      <w:keepNext/>
      <w:keepLines/>
      <w:numPr>
        <w:ilvl w:val="2"/>
        <w:numId w:val="5"/>
      </w:numPr>
      <w:spacing w:before="120"/>
      <w:ind w:left="1134"/>
      <w:outlineLvl w:val="2"/>
    </w:pPr>
    <w:rPr>
      <w:bCs/>
      <w:color w:val="82A0A0"/>
      <w:u w:val="single"/>
    </w:rPr>
  </w:style>
  <w:style w:type="paragraph" w:styleId="Heading4">
    <w:name w:val="heading 4"/>
    <w:basedOn w:val="Normal"/>
    <w:next w:val="Normal"/>
    <w:link w:val="Heading4Char"/>
    <w:uiPriority w:val="3"/>
    <w:rsid w:val="00F468F5"/>
    <w:pPr>
      <w:keepNext/>
      <w:keepLines/>
      <w:numPr>
        <w:ilvl w:val="3"/>
        <w:numId w:val="5"/>
      </w:numPr>
      <w:spacing w:before="120" w:after="60"/>
      <w:outlineLvl w:val="3"/>
    </w:pPr>
    <w:rPr>
      <w:bCs/>
      <w:i/>
      <w:iCs/>
      <w:color w:val="308686"/>
    </w:rPr>
  </w:style>
  <w:style w:type="paragraph" w:styleId="Heading5">
    <w:name w:val="heading 5"/>
    <w:basedOn w:val="Normal"/>
    <w:next w:val="Normal"/>
    <w:link w:val="Heading5Char"/>
    <w:uiPriority w:val="3"/>
    <w:rsid w:val="00F468F5"/>
    <w:pPr>
      <w:keepNext/>
      <w:keepLines/>
      <w:numPr>
        <w:ilvl w:val="4"/>
        <w:numId w:val="5"/>
      </w:numPr>
      <w:spacing w:before="120" w:after="60"/>
      <w:outlineLvl w:val="4"/>
    </w:pPr>
    <w:rPr>
      <w:i/>
      <w:color w:val="308686"/>
    </w:rPr>
  </w:style>
  <w:style w:type="paragraph" w:styleId="Heading6">
    <w:name w:val="heading 6"/>
    <w:basedOn w:val="Normal"/>
    <w:next w:val="Normal"/>
    <w:link w:val="Heading6Char"/>
    <w:uiPriority w:val="99"/>
    <w:rsid w:val="00F468F5"/>
    <w:pPr>
      <w:keepNext/>
      <w:keepLines/>
      <w:numPr>
        <w:ilvl w:val="5"/>
        <w:numId w:val="5"/>
      </w:numPr>
      <w:spacing w:before="200" w:after="0"/>
      <w:outlineLvl w:val="5"/>
    </w:pPr>
    <w:rPr>
      <w:iCs/>
      <w:color w:val="308686"/>
    </w:rPr>
  </w:style>
  <w:style w:type="paragraph" w:styleId="Heading7">
    <w:name w:val="heading 7"/>
    <w:basedOn w:val="Normal"/>
    <w:next w:val="Normal"/>
    <w:link w:val="Heading7Char"/>
    <w:uiPriority w:val="99"/>
    <w:rsid w:val="00F468F5"/>
    <w:pPr>
      <w:keepNext/>
      <w:keepLines/>
      <w:numPr>
        <w:ilvl w:val="6"/>
        <w:numId w:val="5"/>
      </w:numPr>
      <w:spacing w:before="200" w:after="0"/>
      <w:outlineLvl w:val="6"/>
    </w:pPr>
    <w:rPr>
      <w:iCs/>
      <w:color w:val="7F7F7F"/>
    </w:rPr>
  </w:style>
  <w:style w:type="paragraph" w:styleId="Heading8">
    <w:name w:val="heading 8"/>
    <w:basedOn w:val="Normal"/>
    <w:next w:val="Normal"/>
    <w:link w:val="Heading8Char"/>
    <w:uiPriority w:val="99"/>
    <w:rsid w:val="00F468F5"/>
    <w:pPr>
      <w:keepNext/>
      <w:keepLines/>
      <w:numPr>
        <w:ilvl w:val="7"/>
        <w:numId w:val="5"/>
      </w:numPr>
      <w:spacing w:before="200" w:after="0"/>
      <w:outlineLvl w:val="7"/>
    </w:pPr>
    <w:rPr>
      <w:i/>
      <w:color w:val="7F7F7F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F468F5"/>
    <w:pPr>
      <w:keepNext/>
      <w:keepLines/>
      <w:numPr>
        <w:ilvl w:val="8"/>
        <w:numId w:val="5"/>
      </w:numPr>
      <w:spacing w:before="200" w:after="0"/>
      <w:outlineLvl w:val="8"/>
    </w:pPr>
    <w:rPr>
      <w:iCs/>
      <w:color w:val="7F7F7F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93344"/>
    <w:rPr>
      <w:rFonts w:ascii="Verdana" w:eastAsia="Times New Roman" w:hAnsi="Verdana" w:cs="Verdana"/>
      <w:b/>
      <w:bCs/>
      <w:color w:val="648282"/>
      <w:sz w:val="22"/>
      <w:szCs w:val="28"/>
      <w:lang w:val="fr-FR" w:eastAsia="ar-SA"/>
    </w:rPr>
  </w:style>
  <w:style w:type="character" w:customStyle="1" w:styleId="Heading2Char">
    <w:name w:val="Heading 2 Char"/>
    <w:link w:val="Heading2"/>
    <w:locked/>
    <w:rsid w:val="00393344"/>
    <w:rPr>
      <w:rFonts w:ascii="Verdana" w:eastAsia="Times New Roman" w:hAnsi="Verdana" w:cs="Verdana"/>
      <w:b/>
      <w:bCs/>
      <w:color w:val="82A0A0"/>
      <w:szCs w:val="26"/>
      <w:lang w:val="fr-FR" w:eastAsia="ar-SA"/>
    </w:rPr>
  </w:style>
  <w:style w:type="character" w:customStyle="1" w:styleId="Heading3Char">
    <w:name w:val="Heading 3 Char"/>
    <w:link w:val="Heading3"/>
    <w:locked/>
    <w:rsid w:val="00036C7F"/>
    <w:rPr>
      <w:rFonts w:ascii="Verdana" w:eastAsia="Times New Roman" w:hAnsi="Verdana" w:cs="Verdana"/>
      <w:bCs/>
      <w:color w:val="82A0A0"/>
      <w:szCs w:val="22"/>
      <w:u w:val="single"/>
      <w:lang w:val="fr-FR" w:eastAsia="ar-SA"/>
    </w:rPr>
  </w:style>
  <w:style w:type="character" w:customStyle="1" w:styleId="Heading4Char">
    <w:name w:val="Heading 4 Char"/>
    <w:link w:val="Heading4"/>
    <w:uiPriority w:val="3"/>
    <w:locked/>
    <w:rsid w:val="00F432D2"/>
    <w:rPr>
      <w:rFonts w:ascii="Verdana" w:eastAsia="Times New Roman" w:hAnsi="Verdana" w:cs="Verdana"/>
      <w:bCs/>
      <w:i/>
      <w:iCs/>
      <w:color w:val="308686"/>
      <w:szCs w:val="22"/>
      <w:lang w:val="fr-FR" w:eastAsia="ar-SA"/>
    </w:rPr>
  </w:style>
  <w:style w:type="character" w:customStyle="1" w:styleId="Heading5Char">
    <w:name w:val="Heading 5 Char"/>
    <w:link w:val="Heading5"/>
    <w:uiPriority w:val="3"/>
    <w:locked/>
    <w:rsid w:val="00F432D2"/>
    <w:rPr>
      <w:rFonts w:ascii="Verdana" w:eastAsia="Times New Roman" w:hAnsi="Verdana" w:cs="Verdana"/>
      <w:i/>
      <w:color w:val="308686"/>
      <w:szCs w:val="22"/>
      <w:lang w:val="fr-FR" w:eastAsia="ar-SA"/>
    </w:rPr>
  </w:style>
  <w:style w:type="character" w:customStyle="1" w:styleId="Heading6Char">
    <w:name w:val="Heading 6 Char"/>
    <w:link w:val="Heading6"/>
    <w:uiPriority w:val="99"/>
    <w:locked/>
    <w:rsid w:val="00F468F5"/>
    <w:rPr>
      <w:rFonts w:ascii="Verdana" w:eastAsia="Times New Roman" w:hAnsi="Verdana" w:cs="Verdana"/>
      <w:iCs/>
      <w:color w:val="308686"/>
      <w:szCs w:val="22"/>
      <w:lang w:val="fr-FR" w:eastAsia="ar-SA"/>
    </w:rPr>
  </w:style>
  <w:style w:type="character" w:customStyle="1" w:styleId="Heading7Char">
    <w:name w:val="Heading 7 Char"/>
    <w:link w:val="Heading7"/>
    <w:uiPriority w:val="99"/>
    <w:locked/>
    <w:rsid w:val="00F468F5"/>
    <w:rPr>
      <w:rFonts w:ascii="Verdana" w:eastAsia="Times New Roman" w:hAnsi="Verdana" w:cs="Verdana"/>
      <w:iCs/>
      <w:color w:val="7F7F7F"/>
      <w:szCs w:val="22"/>
      <w:lang w:val="fr-FR" w:eastAsia="ar-SA"/>
    </w:rPr>
  </w:style>
  <w:style w:type="character" w:customStyle="1" w:styleId="Heading8Char">
    <w:name w:val="Heading 8 Char"/>
    <w:link w:val="Heading8"/>
    <w:uiPriority w:val="99"/>
    <w:locked/>
    <w:rsid w:val="00F468F5"/>
    <w:rPr>
      <w:rFonts w:ascii="Verdana" w:eastAsia="Times New Roman" w:hAnsi="Verdana" w:cs="Verdana"/>
      <w:i/>
      <w:color w:val="7F7F7F"/>
      <w:lang w:val="fr-FR" w:eastAsia="ar-SA"/>
    </w:rPr>
  </w:style>
  <w:style w:type="character" w:customStyle="1" w:styleId="Heading9Char">
    <w:name w:val="Heading 9 Char"/>
    <w:link w:val="Heading9"/>
    <w:uiPriority w:val="99"/>
    <w:locked/>
    <w:rsid w:val="00F468F5"/>
    <w:rPr>
      <w:rFonts w:ascii="Verdana" w:eastAsia="Times New Roman" w:hAnsi="Verdana" w:cs="Verdana"/>
      <w:iCs/>
      <w:color w:val="7F7F7F"/>
      <w:sz w:val="18"/>
      <w:lang w:val="fr-FR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612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1538"/>
    <w:pPr>
      <w:tabs>
        <w:tab w:val="center" w:pos="4513"/>
        <w:tab w:val="right" w:pos="9026"/>
      </w:tabs>
      <w:spacing w:after="0" w:line="240" w:lineRule="auto"/>
      <w:jc w:val="center"/>
    </w:pPr>
    <w:rPr>
      <w:color w:val="648282"/>
    </w:rPr>
  </w:style>
  <w:style w:type="character" w:customStyle="1" w:styleId="HeaderChar">
    <w:name w:val="Header Char"/>
    <w:link w:val="Header"/>
    <w:uiPriority w:val="99"/>
    <w:locked/>
    <w:rsid w:val="008D1538"/>
    <w:rPr>
      <w:rFonts w:ascii="Verdana" w:eastAsia="Times New Roman" w:hAnsi="Verdana" w:cs="Verdana"/>
      <w:color w:val="648282"/>
      <w:sz w:val="20"/>
      <w:lang w:val="fr-FR" w:eastAsia="ar-SA"/>
    </w:rPr>
  </w:style>
  <w:style w:type="paragraph" w:styleId="Footer">
    <w:name w:val="footer"/>
    <w:basedOn w:val="Normal"/>
    <w:link w:val="FooterChar"/>
    <w:uiPriority w:val="99"/>
    <w:rsid w:val="008D1538"/>
    <w:pPr>
      <w:tabs>
        <w:tab w:val="center" w:pos="4513"/>
        <w:tab w:val="right" w:pos="9026"/>
      </w:tabs>
      <w:spacing w:after="0"/>
      <w:contextualSpacing/>
    </w:pPr>
    <w:rPr>
      <w:color w:val="648282"/>
      <w:sz w:val="18"/>
    </w:rPr>
  </w:style>
  <w:style w:type="character" w:customStyle="1" w:styleId="FooterChar">
    <w:name w:val="Footer Char"/>
    <w:link w:val="Footer"/>
    <w:uiPriority w:val="99"/>
    <w:locked/>
    <w:rsid w:val="008D1538"/>
    <w:rPr>
      <w:rFonts w:ascii="Verdana" w:eastAsia="Times New Roman" w:hAnsi="Verdana" w:cs="Verdana"/>
      <w:color w:val="648282"/>
      <w:sz w:val="18"/>
      <w:lang w:val="fr-FR" w:eastAsia="ar-SA"/>
    </w:rPr>
  </w:style>
  <w:style w:type="character" w:styleId="Hyperlink">
    <w:name w:val="Hyperlink"/>
    <w:uiPriority w:val="99"/>
    <w:rsid w:val="005745AF"/>
    <w:rPr>
      <w:rFonts w:ascii="Verdana" w:hAnsi="Verdana" w:cs="Times New Roman"/>
      <w:color w:val="auto"/>
      <w:u w:val="single" w:color="82A0A0"/>
    </w:rPr>
  </w:style>
  <w:style w:type="paragraph" w:customStyle="1" w:styleId="Border-orange">
    <w:name w:val="Border-orange"/>
    <w:basedOn w:val="Normal"/>
    <w:uiPriority w:val="1"/>
    <w:qFormat/>
    <w:rsid w:val="008D1538"/>
    <w:pPr>
      <w:pBdr>
        <w:top w:val="single" w:sz="4" w:space="5" w:color="E6640A"/>
        <w:left w:val="single" w:sz="4" w:space="5" w:color="E6640A"/>
        <w:bottom w:val="single" w:sz="4" w:space="5" w:color="E6640A"/>
        <w:right w:val="single" w:sz="4" w:space="5" w:color="E6640A"/>
      </w:pBdr>
      <w:contextualSpacing/>
    </w:pPr>
  </w:style>
  <w:style w:type="paragraph" w:customStyle="1" w:styleId="Border-blue">
    <w:name w:val="Border-blue"/>
    <w:basedOn w:val="Border-orange"/>
    <w:uiPriority w:val="1"/>
    <w:qFormat/>
    <w:rsid w:val="008D1538"/>
    <w:pPr>
      <w:pBdr>
        <w:top w:val="single" w:sz="4" w:space="5" w:color="41B4B4"/>
        <w:left w:val="single" w:sz="4" w:space="5" w:color="41B4B4"/>
        <w:bottom w:val="single" w:sz="4" w:space="5" w:color="41B4B4"/>
        <w:right w:val="single" w:sz="4" w:space="5" w:color="41B4B4"/>
      </w:pBdr>
    </w:pPr>
  </w:style>
  <w:style w:type="table" w:customStyle="1" w:styleId="LightShading-Accent11">
    <w:name w:val="Light Shading - Accent 11"/>
    <w:basedOn w:val="TableNormal"/>
    <w:uiPriority w:val="60"/>
    <w:rsid w:val="00DE0EC1"/>
    <w:rPr>
      <w:color w:val="4A6161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8282"/>
          <w:left w:val="nil"/>
          <w:bottom w:val="single" w:sz="8" w:space="0" w:color="64828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1E1"/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5A6F"/>
    <w:pPr>
      <w:spacing w:before="120" w:after="240"/>
      <w:contextualSpacing/>
      <w:jc w:val="center"/>
    </w:pPr>
    <w:rPr>
      <w:b/>
      <w:caps/>
      <w:color w:val="648282"/>
      <w:spacing w:val="30"/>
      <w:kern w:val="28"/>
      <w:sz w:val="28"/>
      <w:szCs w:val="52"/>
    </w:rPr>
  </w:style>
  <w:style w:type="character" w:customStyle="1" w:styleId="TitleChar">
    <w:name w:val="Title Char"/>
    <w:link w:val="Title"/>
    <w:uiPriority w:val="1"/>
    <w:locked/>
    <w:rsid w:val="00F432D2"/>
    <w:rPr>
      <w:rFonts w:ascii="Verdana" w:eastAsia="Times New Roman" w:hAnsi="Verdana" w:cs="Verdana"/>
      <w:b/>
      <w:caps/>
      <w:color w:val="648282"/>
      <w:spacing w:val="30"/>
      <w:kern w:val="28"/>
      <w:sz w:val="28"/>
      <w:szCs w:val="52"/>
      <w:lang w:val="fr-FR" w:eastAsia="ar-SA"/>
    </w:rPr>
  </w:style>
  <w:style w:type="character" w:styleId="BookTitle">
    <w:name w:val="Book Title"/>
    <w:uiPriority w:val="99"/>
    <w:rsid w:val="00390C97"/>
    <w:rPr>
      <w:rFonts w:ascii="Verdana" w:hAnsi="Verdana" w:cs="Times New Roman"/>
      <w:b/>
      <w:bCs/>
      <w:smallCaps/>
      <w:color w:val="648282"/>
      <w:spacing w:val="20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2327B"/>
    <w:pPr>
      <w:spacing w:after="60"/>
      <w:contextualSpacing/>
    </w:pPr>
  </w:style>
  <w:style w:type="paragraph" w:styleId="NoSpacing">
    <w:name w:val="No Spacing"/>
    <w:uiPriority w:val="1"/>
    <w:qFormat/>
    <w:rsid w:val="00755A6F"/>
    <w:pPr>
      <w:jc w:val="both"/>
    </w:pPr>
    <w:rPr>
      <w:rFonts w:ascii="Verdana" w:eastAsia="Times New Roman" w:hAnsi="Verdana" w:cs="Times New Roman"/>
      <w:szCs w:val="24"/>
      <w:lang w:eastAsia="fr-FR"/>
    </w:rPr>
  </w:style>
  <w:style w:type="paragraph" w:styleId="Subtitle">
    <w:name w:val="Subtitle"/>
    <w:basedOn w:val="Normal"/>
    <w:next w:val="Normal"/>
    <w:link w:val="SubtitleChar"/>
    <w:uiPriority w:val="2"/>
    <w:qFormat/>
    <w:rsid w:val="00A33C54"/>
    <w:pPr>
      <w:numPr>
        <w:ilvl w:val="1"/>
      </w:numPr>
      <w:jc w:val="center"/>
    </w:pPr>
    <w:rPr>
      <w:b/>
      <w:iCs/>
      <w:smallCaps/>
      <w:color w:val="82A0A0"/>
      <w:spacing w:val="10"/>
    </w:rPr>
  </w:style>
  <w:style w:type="character" w:customStyle="1" w:styleId="SubtitleChar">
    <w:name w:val="Subtitle Char"/>
    <w:link w:val="Subtitle"/>
    <w:uiPriority w:val="2"/>
    <w:locked/>
    <w:rsid w:val="00F432D2"/>
    <w:rPr>
      <w:rFonts w:ascii="Verdana" w:eastAsia="Times New Roman" w:hAnsi="Verdana" w:cs="Verdana"/>
      <w:b/>
      <w:iCs/>
      <w:smallCaps/>
      <w:color w:val="82A0A0"/>
      <w:spacing w:val="10"/>
      <w:sz w:val="20"/>
      <w:lang w:val="fr-FR" w:eastAsia="ar-SA"/>
    </w:rPr>
  </w:style>
  <w:style w:type="character" w:styleId="Emphasis">
    <w:name w:val="Emphasis"/>
    <w:uiPriority w:val="20"/>
    <w:qFormat/>
    <w:rsid w:val="009D6CEB"/>
    <w:rPr>
      <w:rFonts w:cs="Times New Roman"/>
      <w:b/>
      <w:iCs/>
      <w:color w:val="41B4B4"/>
    </w:rPr>
  </w:style>
  <w:style w:type="character" w:styleId="IntenseEmphasis">
    <w:name w:val="Intense Emphasis"/>
    <w:uiPriority w:val="99"/>
    <w:rsid w:val="00390C97"/>
    <w:rPr>
      <w:rFonts w:ascii="Verdana" w:hAnsi="Verdana" w:cs="Times New Roman"/>
      <w:b/>
      <w:bCs/>
      <w:iCs/>
      <w:color w:val="E6640A"/>
      <w:u w:val="none"/>
    </w:rPr>
  </w:style>
  <w:style w:type="character" w:styleId="Strong">
    <w:name w:val="Strong"/>
    <w:uiPriority w:val="22"/>
    <w:qFormat/>
    <w:rsid w:val="00B55028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rsid w:val="00EC715A"/>
    <w:pPr>
      <w:spacing w:before="200" w:after="280"/>
      <w:ind w:left="1134" w:right="1134"/>
    </w:pPr>
    <w:rPr>
      <w:bCs/>
      <w:i/>
      <w:iCs/>
      <w:color w:val="41B4B4"/>
    </w:rPr>
  </w:style>
  <w:style w:type="character" w:customStyle="1" w:styleId="IntenseQuoteChar">
    <w:name w:val="Intense Quote Char"/>
    <w:link w:val="IntenseQuote"/>
    <w:uiPriority w:val="99"/>
    <w:locked/>
    <w:rsid w:val="00EC715A"/>
    <w:rPr>
      <w:rFonts w:ascii="Verdana" w:eastAsia="Times New Roman" w:hAnsi="Verdana" w:cs="Times New Roman"/>
      <w:bCs/>
      <w:i/>
      <w:iCs/>
      <w:color w:val="41B4B4"/>
      <w:sz w:val="20"/>
      <w:szCs w:val="24"/>
    </w:rPr>
  </w:style>
  <w:style w:type="paragraph" w:styleId="Quote">
    <w:name w:val="Quote"/>
    <w:basedOn w:val="Normal"/>
    <w:next w:val="Normal"/>
    <w:link w:val="QuoteChar"/>
    <w:uiPriority w:val="2"/>
    <w:qFormat/>
    <w:rsid w:val="00BB4C46"/>
    <w:pPr>
      <w:ind w:left="1134" w:right="1134"/>
    </w:pPr>
    <w:rPr>
      <w:i/>
      <w:iCs/>
      <w:color w:val="000000"/>
    </w:rPr>
  </w:style>
  <w:style w:type="character" w:customStyle="1" w:styleId="QuoteChar">
    <w:name w:val="Quote Char"/>
    <w:link w:val="Quote"/>
    <w:uiPriority w:val="2"/>
    <w:locked/>
    <w:rsid w:val="00F432D2"/>
    <w:rPr>
      <w:rFonts w:ascii="Verdana" w:eastAsia="Times New Roman" w:hAnsi="Verdana" w:cs="Verdana"/>
      <w:i/>
      <w:iCs/>
      <w:color w:val="000000"/>
      <w:sz w:val="20"/>
      <w:lang w:val="fr-FR" w:eastAsia="ar-SA"/>
    </w:rPr>
  </w:style>
  <w:style w:type="character" w:styleId="IntenseReference">
    <w:name w:val="Intense Reference"/>
    <w:uiPriority w:val="99"/>
    <w:rsid w:val="00145999"/>
    <w:rPr>
      <w:rFonts w:cs="Times New Roman"/>
      <w:b/>
      <w:bCs/>
      <w:smallCaps/>
      <w:color w:val="A0C8C8"/>
      <w:spacing w:val="5"/>
      <w:u w:val="none"/>
    </w:rPr>
  </w:style>
  <w:style w:type="character" w:styleId="SubtleReference">
    <w:name w:val="Subtle Reference"/>
    <w:uiPriority w:val="99"/>
    <w:rsid w:val="00145999"/>
    <w:rPr>
      <w:rFonts w:cs="Times New Roman"/>
      <w:smallCaps/>
      <w:color w:val="A0C8C8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996B40"/>
    <w:pPr>
      <w:spacing w:after="0" w:line="240" w:lineRule="auto"/>
    </w:pPr>
    <w:rPr>
      <w:color w:val="648282"/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96B40"/>
    <w:rPr>
      <w:rFonts w:ascii="Verdana" w:eastAsia="Times New Roman" w:hAnsi="Verdana" w:cs="Times New Roman"/>
      <w:color w:val="648282"/>
      <w:sz w:val="16"/>
      <w:szCs w:val="20"/>
    </w:rPr>
  </w:style>
  <w:style w:type="character" w:styleId="FootnoteReference">
    <w:name w:val="footnote reference"/>
    <w:uiPriority w:val="99"/>
    <w:semiHidden/>
    <w:rsid w:val="004769D9"/>
    <w:rPr>
      <w:rFonts w:cs="Times New Roman"/>
      <w:vertAlign w:val="superscript"/>
    </w:rPr>
  </w:style>
  <w:style w:type="character" w:styleId="PlaceholderText">
    <w:name w:val="Placeholder Text"/>
    <w:uiPriority w:val="99"/>
    <w:semiHidden/>
    <w:rsid w:val="00C80AF8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B17A8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17A84"/>
    <w:pPr>
      <w:spacing w:line="240" w:lineRule="auto"/>
      <w:jc w:val="left"/>
    </w:pPr>
    <w:rPr>
      <w:rFonts w:ascii="Calibri" w:hAnsi="Calibri" w:cs="Arial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locked/>
    <w:rsid w:val="00B17A84"/>
    <w:rPr>
      <w:rFonts w:ascii="Calibri" w:hAnsi="Calibri" w:cs="Arial"/>
      <w:sz w:val="20"/>
      <w:szCs w:val="20"/>
      <w:lang w:val="fr-FR" w:eastAsia="en-GB"/>
    </w:rPr>
  </w:style>
  <w:style w:type="paragraph" w:customStyle="1" w:styleId="Default">
    <w:name w:val="Default"/>
    <w:rsid w:val="00A33C54"/>
    <w:pPr>
      <w:autoSpaceDE w:val="0"/>
      <w:autoSpaceDN w:val="0"/>
      <w:adjustRightInd w:val="0"/>
    </w:pPr>
    <w:rPr>
      <w:rFonts w:ascii="Verdana" w:eastAsia="Times New Roman" w:hAnsi="Verdana"/>
      <w:color w:val="000000"/>
      <w:sz w:val="22"/>
      <w:szCs w:val="24"/>
    </w:rPr>
  </w:style>
  <w:style w:type="paragraph" w:styleId="TOCHeading">
    <w:name w:val="TOC Heading"/>
    <w:basedOn w:val="Heading1"/>
    <w:next w:val="Normal"/>
    <w:uiPriority w:val="39"/>
    <w:qFormat/>
    <w:rsid w:val="00EC715A"/>
    <w:pPr>
      <w:numPr>
        <w:numId w:val="0"/>
      </w:numPr>
      <w:spacing w:before="480" w:after="0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0865F0"/>
    <w:pPr>
      <w:spacing w:before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0865F0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1E3"/>
    <w:pPr>
      <w:spacing w:before="60"/>
      <w:jc w:val="both"/>
    </w:pPr>
    <w:rPr>
      <w:rFonts w:ascii="Verdana" w:hAnsi="Verdana" w:cs="Times New Roman"/>
      <w:b/>
      <w:bCs/>
      <w:lang w:eastAsia="fr-FR"/>
    </w:rPr>
  </w:style>
  <w:style w:type="character" w:customStyle="1" w:styleId="CommentSubjectChar">
    <w:name w:val="Comment Subject Char"/>
    <w:link w:val="CommentSubject"/>
    <w:uiPriority w:val="99"/>
    <w:semiHidden/>
    <w:locked/>
    <w:rsid w:val="007431E3"/>
    <w:rPr>
      <w:rFonts w:ascii="Verdana" w:hAnsi="Verdana" w:cs="Times New Roman"/>
      <w:b/>
      <w:bCs/>
      <w:sz w:val="20"/>
      <w:szCs w:val="20"/>
      <w:lang w:val="fr-FR" w:eastAsia="fr-FR"/>
    </w:rPr>
  </w:style>
  <w:style w:type="numbering" w:customStyle="1" w:styleId="Style2">
    <w:name w:val="Style2"/>
    <w:rsid w:val="00130FFE"/>
    <w:pPr>
      <w:numPr>
        <w:numId w:val="2"/>
      </w:numPr>
    </w:pPr>
  </w:style>
  <w:style w:type="numbering" w:customStyle="1" w:styleId="Style1">
    <w:name w:val="Style1"/>
    <w:rsid w:val="00130FFE"/>
    <w:pPr>
      <w:numPr>
        <w:numId w:val="1"/>
      </w:numPr>
    </w:pPr>
  </w:style>
  <w:style w:type="table" w:styleId="TableGrid">
    <w:name w:val="Table Grid"/>
    <w:basedOn w:val="TableNormal"/>
    <w:uiPriority w:val="59"/>
    <w:locked/>
    <w:rsid w:val="002C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artONG">
    <w:name w:val="CartONG"/>
    <w:uiPriority w:val="99"/>
    <w:rsid w:val="00F468F5"/>
    <w:pPr>
      <w:numPr>
        <w:numId w:val="3"/>
      </w:numPr>
    </w:pPr>
  </w:style>
  <w:style w:type="paragraph" w:styleId="TOC3">
    <w:name w:val="toc 3"/>
    <w:basedOn w:val="Normal"/>
    <w:next w:val="Normal"/>
    <w:autoRedefine/>
    <w:uiPriority w:val="39"/>
    <w:locked/>
    <w:rsid w:val="000865F0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styleId="SubtleEmphasis">
    <w:name w:val="Subtle Emphasis"/>
    <w:uiPriority w:val="2"/>
    <w:rsid w:val="00145999"/>
    <w:rPr>
      <w:iCs/>
      <w:color w:val="A0C8C8"/>
    </w:rPr>
  </w:style>
  <w:style w:type="paragraph" w:styleId="TOC4">
    <w:name w:val="toc 4"/>
    <w:basedOn w:val="Normal"/>
    <w:next w:val="Normal"/>
    <w:autoRedefine/>
    <w:locked/>
    <w:rsid w:val="008A58B2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table" w:customStyle="1" w:styleId="LightShading1">
    <w:name w:val="Light Shading1"/>
    <w:basedOn w:val="TableNormal"/>
    <w:uiPriority w:val="60"/>
    <w:rsid w:val="00DE0EC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DE0EC1"/>
    <w:rPr>
      <w:color w:val="66A6A6"/>
    </w:rPr>
    <w:tblPr>
      <w:tblStyleRowBandSize w:val="1"/>
      <w:tblStyleColBandSize w:val="1"/>
      <w:tblBorders>
        <w:top w:val="single" w:sz="8" w:space="0" w:color="A0C8C8"/>
        <w:bottom w:val="single" w:sz="8" w:space="0" w:color="A0C8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8C8"/>
          <w:left w:val="nil"/>
          <w:bottom w:val="single" w:sz="8" w:space="0" w:color="A0C8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1"/>
      </w:tcPr>
    </w:tblStylePr>
  </w:style>
  <w:style w:type="table" w:styleId="LightShading-Accent5">
    <w:name w:val="Light Shading Accent 5"/>
    <w:basedOn w:val="TableNormal"/>
    <w:uiPriority w:val="60"/>
    <w:rsid w:val="00DE0EC1"/>
    <w:rPr>
      <w:color w:val="AC4A07"/>
    </w:rPr>
    <w:tblPr>
      <w:tblStyleRowBandSize w:val="1"/>
      <w:tblStyleColBandSize w:val="1"/>
      <w:tblBorders>
        <w:top w:val="single" w:sz="8" w:space="0" w:color="E6640A"/>
        <w:bottom w:val="single" w:sz="8" w:space="0" w:color="E6640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40A"/>
          <w:left w:val="nil"/>
          <w:bottom w:val="single" w:sz="8" w:space="0" w:color="E6640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BE"/>
      </w:tcPr>
    </w:tblStylePr>
  </w:style>
  <w:style w:type="table" w:customStyle="1" w:styleId="MediumShading1-Accent11">
    <w:name w:val="Medium Shading 1 - Accent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A1B7B7"/>
        <w:left w:val="single" w:sz="8" w:space="0" w:color="A1B7B7"/>
        <w:bottom w:val="single" w:sz="8" w:space="0" w:color="A1B7B7"/>
        <w:right w:val="single" w:sz="8" w:space="0" w:color="A1B7B7"/>
        <w:insideH w:val="single" w:sz="8" w:space="0" w:color="A1B7B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7B7"/>
          <w:left w:val="single" w:sz="8" w:space="0" w:color="A1B7B7"/>
          <w:bottom w:val="single" w:sz="8" w:space="0" w:color="A1B7B7"/>
          <w:right w:val="single" w:sz="8" w:space="0" w:color="A1B7B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E7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7E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E0EC1"/>
    <w:tblPr>
      <w:tblStyleRowBandSize w:val="1"/>
      <w:tblStyleColBandSize w:val="1"/>
      <w:tblBorders>
        <w:top w:val="single" w:sz="8" w:space="0" w:color="B7D5D5"/>
        <w:left w:val="single" w:sz="8" w:space="0" w:color="B7D5D5"/>
        <w:bottom w:val="single" w:sz="8" w:space="0" w:color="B7D5D5"/>
        <w:right w:val="single" w:sz="8" w:space="0" w:color="B7D5D5"/>
        <w:insideH w:val="single" w:sz="8" w:space="0" w:color="B7D5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  <w:shd w:val="clear" w:color="auto" w:fill="A0C8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5D5"/>
          <w:left w:val="single" w:sz="8" w:space="0" w:color="B7D5D5"/>
          <w:bottom w:val="single" w:sz="8" w:space="0" w:color="B7D5D5"/>
          <w:right w:val="single" w:sz="8" w:space="0" w:color="B7D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F1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1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E0E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A0A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A0A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DE0EC1"/>
    <w:rPr>
      <w:color w:val="000000"/>
    </w:rPr>
    <w:tblPr>
      <w:tblStyleRowBandSize w:val="1"/>
      <w:tblStyleColBandSize w:val="1"/>
      <w:tblBorders>
        <w:top w:val="single" w:sz="8" w:space="0" w:color="648282"/>
        <w:bottom w:val="single" w:sz="8" w:space="0" w:color="648282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648282"/>
        </w:tcBorders>
      </w:tcPr>
    </w:tblStylePr>
    <w:tblStylePr w:type="lastRow">
      <w:rPr>
        <w:b/>
        <w:bCs/>
        <w:color w:val="648282"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8282"/>
          <w:bottom w:val="single" w:sz="8" w:space="0" w:color="648282"/>
        </w:tcBorders>
      </w:tcPr>
    </w:tblStylePr>
    <w:tblStylePr w:type="band1Vert">
      <w:tblPr/>
      <w:tcPr>
        <w:shd w:val="clear" w:color="auto" w:fill="D7E1E1"/>
      </w:tcPr>
    </w:tblStylePr>
    <w:tblStylePr w:type="band1Horz">
      <w:tblPr/>
      <w:tcPr>
        <w:shd w:val="clear" w:color="auto" w:fill="D7E1E1"/>
      </w:tcPr>
    </w:tblStylePr>
  </w:style>
  <w:style w:type="table" w:styleId="MediumGrid3-Accent1">
    <w:name w:val="Medium Grid 3 Accent 1"/>
    <w:basedOn w:val="TableNormal"/>
    <w:uiPriority w:val="69"/>
    <w:rsid w:val="00DE0EC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E1E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4828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4828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4828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0C2C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0C2C2"/>
      </w:tcPr>
    </w:tblStylePr>
  </w:style>
  <w:style w:type="table" w:styleId="MediumGrid2-Accent1">
    <w:name w:val="Medium Grid 2 Accent 1"/>
    <w:basedOn w:val="TableNormal"/>
    <w:uiPriority w:val="68"/>
    <w:rsid w:val="00DE0EC1"/>
    <w:rPr>
      <w:rFonts w:ascii="Verdana" w:eastAsia="Times New Roman" w:hAnsi="Verdana" w:cs="Times New Roman"/>
      <w:color w:val="000000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cPr>
      <w:shd w:val="clear" w:color="auto" w:fill="D7E1E1"/>
    </w:tcPr>
    <w:tblStylePr w:type="firstRow">
      <w:rPr>
        <w:b/>
        <w:bCs/>
        <w:color w:val="000000"/>
      </w:rPr>
      <w:tblPr/>
      <w:tcPr>
        <w:shd w:val="clear" w:color="auto" w:fill="EFF3F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E6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tcBorders>
          <w:insideH w:val="single" w:sz="6" w:space="0" w:color="648282"/>
          <w:insideV w:val="single" w:sz="6" w:space="0" w:color="648282"/>
        </w:tcBorders>
        <w:shd w:val="clear" w:color="auto" w:fill="B0C2C2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DE0EC1"/>
    <w:rPr>
      <w:color w:val="000000"/>
    </w:rPr>
    <w:tblPr>
      <w:tblStyleRowBandSize w:val="1"/>
      <w:tblStyleColBandSize w:val="1"/>
      <w:tblBorders>
        <w:top w:val="single" w:sz="24" w:space="0" w:color="82A0A0"/>
        <w:left w:val="single" w:sz="4" w:space="0" w:color="648282"/>
        <w:bottom w:val="single" w:sz="4" w:space="0" w:color="648282"/>
        <w:right w:val="single" w:sz="4" w:space="0" w:color="648282"/>
        <w:insideH w:val="single" w:sz="4" w:space="0" w:color="FFFFFF"/>
        <w:insideV w:val="single" w:sz="4" w:space="0" w:color="FFFFFF"/>
      </w:tblBorders>
    </w:tblPr>
    <w:tcPr>
      <w:shd w:val="clear" w:color="auto" w:fill="EFF3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A0A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C4D4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C4D4D"/>
          <w:insideV w:val="nil"/>
        </w:tcBorders>
        <w:shd w:val="clear" w:color="auto" w:fill="3C4D4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D4D"/>
      </w:tcPr>
    </w:tblStylePr>
    <w:tblStylePr w:type="band1Vert">
      <w:tblPr/>
      <w:tcPr>
        <w:shd w:val="clear" w:color="auto" w:fill="BFCECE"/>
      </w:tcPr>
    </w:tblStylePr>
    <w:tblStylePr w:type="band1Horz">
      <w:tblPr/>
      <w:tcPr>
        <w:shd w:val="clear" w:color="auto" w:fill="B0C2C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DE0EC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E6E6"/>
    </w:tcPr>
    <w:tblStylePr w:type="firstRow">
      <w:rPr>
        <w:b/>
        <w:bCs/>
      </w:rPr>
      <w:tblPr/>
      <w:tcPr>
        <w:shd w:val="clear" w:color="auto" w:fill="BFCECE"/>
      </w:tcPr>
    </w:tblStylePr>
    <w:tblStylePr w:type="lastRow">
      <w:rPr>
        <w:b/>
        <w:bCs/>
        <w:color w:val="000000"/>
      </w:rPr>
      <w:tblPr/>
      <w:tcPr>
        <w:shd w:val="clear" w:color="auto" w:fill="BFCECE"/>
      </w:tcPr>
    </w:tblStylePr>
    <w:tblStylePr w:type="firstCol">
      <w:rPr>
        <w:color w:val="FFFFFF"/>
      </w:rPr>
      <w:tblPr/>
      <w:tcPr>
        <w:shd w:val="clear" w:color="auto" w:fill="4A6161"/>
      </w:tcPr>
    </w:tblStylePr>
    <w:tblStylePr w:type="lastCol">
      <w:rPr>
        <w:color w:val="FFFFFF"/>
      </w:rPr>
      <w:tblPr/>
      <w:tcPr>
        <w:shd w:val="clear" w:color="auto" w:fill="4A6161"/>
      </w:tcPr>
    </w:tblStylePr>
    <w:tblStylePr w:type="band1Vert">
      <w:tblPr/>
      <w:tcPr>
        <w:shd w:val="clear" w:color="auto" w:fill="B0C2C2"/>
      </w:tcPr>
    </w:tblStylePr>
    <w:tblStylePr w:type="band1Horz">
      <w:tblPr/>
      <w:tcPr>
        <w:shd w:val="clear" w:color="auto" w:fill="B0C2C2"/>
      </w:tcPr>
    </w:tblStylePr>
  </w:style>
  <w:style w:type="table" w:styleId="DarkList-Accent1">
    <w:name w:val="Dark List Accent 1"/>
    <w:basedOn w:val="TableNormal"/>
    <w:uiPriority w:val="70"/>
    <w:rsid w:val="00DE0EC1"/>
    <w:rPr>
      <w:color w:val="FFFFFF"/>
    </w:rPr>
    <w:tblPr>
      <w:tblStyleRowBandSize w:val="1"/>
      <w:tblStyleColBandSize w:val="1"/>
    </w:tblPr>
    <w:tcPr>
      <w:shd w:val="clear" w:color="auto" w:fill="64828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1404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A616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161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996B40"/>
    <w:pPr>
      <w:spacing w:after="0" w:line="240" w:lineRule="auto"/>
      <w:jc w:val="left"/>
    </w:pPr>
    <w:rPr>
      <w:rFonts w:eastAsia="Verdana" w:cs="Times New Roman"/>
      <w:color w:val="648282"/>
      <w:sz w:val="16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996B40"/>
    <w:rPr>
      <w:rFonts w:ascii="Verdana" w:eastAsia="Verdana" w:hAnsi="Verdana" w:cs="Times New Roman"/>
      <w:color w:val="648282"/>
      <w:sz w:val="16"/>
      <w:szCs w:val="20"/>
      <w:lang w:eastAsia="en-US"/>
    </w:rPr>
  </w:style>
  <w:style w:type="character" w:styleId="EndnoteReference">
    <w:name w:val="endnote reference"/>
    <w:uiPriority w:val="99"/>
    <w:semiHidden/>
    <w:unhideWhenUsed/>
    <w:rsid w:val="009C3754"/>
    <w:rPr>
      <w:vertAlign w:val="superscript"/>
    </w:rPr>
  </w:style>
  <w:style w:type="numbering" w:customStyle="1" w:styleId="CartONGbullet">
    <w:name w:val="CartONG bullet"/>
    <w:uiPriority w:val="99"/>
    <w:rsid w:val="005745AF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rsid w:val="00FD4010"/>
    <w:p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4010"/>
    <w:pPr>
      <w:contextualSpacing/>
    </w:pPr>
  </w:style>
  <w:style w:type="table" w:styleId="MediumShading1-Accent3">
    <w:name w:val="Medium Shading 1 Accent 3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6DCACA"/>
        <w:left w:val="single" w:sz="8" w:space="0" w:color="6DCACA"/>
        <w:bottom w:val="single" w:sz="8" w:space="0" w:color="6DCACA"/>
        <w:right w:val="single" w:sz="8" w:space="0" w:color="6DCACA"/>
        <w:insideH w:val="single" w:sz="8" w:space="0" w:color="6DCAC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  <w:shd w:val="clear" w:color="auto" w:fill="41B4B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CACA"/>
          <w:left w:val="single" w:sz="8" w:space="0" w:color="6DCACA"/>
          <w:bottom w:val="single" w:sz="8" w:space="0" w:color="6DCACA"/>
          <w:right w:val="single" w:sz="8" w:space="0" w:color="6DCAC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ED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E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88A3A3"/>
        <w:left w:val="single" w:sz="8" w:space="0" w:color="88A3A3"/>
        <w:bottom w:val="single" w:sz="8" w:space="0" w:color="88A3A3"/>
        <w:right w:val="single" w:sz="8" w:space="0" w:color="88A3A3"/>
        <w:insideH w:val="single" w:sz="8" w:space="0" w:color="88A3A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  <w:shd w:val="clear" w:color="auto" w:fill="64828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A3A3"/>
          <w:left w:val="single" w:sz="8" w:space="0" w:color="88A3A3"/>
          <w:bottom w:val="single" w:sz="8" w:space="0" w:color="88A3A3"/>
          <w:right w:val="single" w:sz="8" w:space="0" w:color="88A3A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1E1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1E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4C99"/>
    <w:tblPr>
      <w:tblStyleRowBandSize w:val="1"/>
      <w:tblStyleColBandSize w:val="1"/>
      <w:tblBorders>
        <w:top w:val="single" w:sz="8" w:space="0" w:color="F6883D"/>
        <w:left w:val="single" w:sz="8" w:space="0" w:color="F6883D"/>
        <w:bottom w:val="single" w:sz="8" w:space="0" w:color="F6883D"/>
        <w:right w:val="single" w:sz="8" w:space="0" w:color="F6883D"/>
        <w:insideH w:val="single" w:sz="8" w:space="0" w:color="F6883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  <w:shd w:val="clear" w:color="auto" w:fill="E6640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3D"/>
          <w:left w:val="single" w:sz="8" w:space="0" w:color="F6883D"/>
          <w:bottom w:val="single" w:sz="8" w:space="0" w:color="F6883D"/>
          <w:right w:val="single" w:sz="8" w:space="0" w:color="F6883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154C99"/>
    <w:tblPr>
      <w:tblStyleRowBandSize w:val="1"/>
      <w:tblStyleColBandSize w:val="1"/>
      <w:tblBorders>
        <w:top w:val="single" w:sz="8" w:space="0" w:color="41B4B4"/>
        <w:left w:val="single" w:sz="8" w:space="0" w:color="41B4B4"/>
        <w:bottom w:val="single" w:sz="8" w:space="0" w:color="41B4B4"/>
        <w:right w:val="single" w:sz="8" w:space="0" w:color="41B4B4"/>
        <w:insideH w:val="single" w:sz="8" w:space="0" w:color="41B4B4"/>
        <w:insideV w:val="single" w:sz="8" w:space="0" w:color="41B4B4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1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1B4B4"/>
          <w:left w:val="single" w:sz="8" w:space="0" w:color="41B4B4"/>
          <w:bottom w:val="single" w:sz="8" w:space="0" w:color="41B4B4"/>
          <w:right w:val="single" w:sz="8" w:space="0" w:color="41B4B4"/>
          <w:insideH w:val="nil"/>
          <w:insideV w:val="single" w:sz="8" w:space="0" w:color="41B4B4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</w:tcPr>
    </w:tblStylePr>
    <w:tblStylePr w:type="band1Vert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</w:tcBorders>
        <w:shd w:val="clear" w:color="auto" w:fill="CEEDED"/>
      </w:tcPr>
    </w:tblStylePr>
    <w:tblStylePr w:type="band1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  <w:shd w:val="clear" w:color="auto" w:fill="CEEDED"/>
      </w:tcPr>
    </w:tblStylePr>
    <w:tblStylePr w:type="band2Horz">
      <w:tblPr/>
      <w:tcPr>
        <w:tcBorders>
          <w:top w:val="single" w:sz="8" w:space="0" w:color="41B4B4"/>
          <w:left w:val="single" w:sz="8" w:space="0" w:color="41B4B4"/>
          <w:bottom w:val="single" w:sz="8" w:space="0" w:color="41B4B4"/>
          <w:right w:val="single" w:sz="8" w:space="0" w:color="41B4B4"/>
          <w:insideV w:val="single" w:sz="8" w:space="0" w:color="41B4B4"/>
        </w:tcBorders>
      </w:tcPr>
    </w:tblStylePr>
  </w:style>
  <w:style w:type="table" w:customStyle="1" w:styleId="Grilleclaire-Accent11">
    <w:name w:val="Grille claire - Accent 11"/>
    <w:aliases w:val="Table CartONG"/>
    <w:basedOn w:val="TableNormal"/>
    <w:uiPriority w:val="62"/>
    <w:rsid w:val="00154C99"/>
    <w:rPr>
      <w:rFonts w:ascii="Verdana" w:hAnsi="Verdana"/>
    </w:rPr>
    <w:tblPr>
      <w:tblStyleRowBandSize w:val="1"/>
      <w:tblStyleColBandSize w:val="1"/>
      <w:tblBorders>
        <w:top w:val="single" w:sz="8" w:space="0" w:color="648282"/>
        <w:left w:val="single" w:sz="8" w:space="0" w:color="648282"/>
        <w:bottom w:val="single" w:sz="8" w:space="0" w:color="648282"/>
        <w:right w:val="single" w:sz="8" w:space="0" w:color="648282"/>
        <w:insideH w:val="single" w:sz="8" w:space="0" w:color="648282"/>
        <w:insideV w:val="single" w:sz="8" w:space="0" w:color="648282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648282"/>
        <w:vAlign w:val="center"/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  <w:color w:val="FFFFFF"/>
      </w:rPr>
      <w:tblPr/>
      <w:tcPr>
        <w:shd w:val="clear" w:color="auto" w:fill="82A0A0"/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</w:tcBorders>
      </w:tcPr>
    </w:tblStylePr>
    <w:tblStylePr w:type="band1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  <w:shd w:val="clear" w:color="auto" w:fill="D7E1E1"/>
      </w:tcPr>
    </w:tblStylePr>
    <w:tblStylePr w:type="band2Horz">
      <w:tblPr/>
      <w:tcPr>
        <w:tcBorders>
          <w:top w:val="single" w:sz="8" w:space="0" w:color="648282"/>
          <w:left w:val="single" w:sz="8" w:space="0" w:color="648282"/>
          <w:bottom w:val="single" w:sz="8" w:space="0" w:color="648282"/>
          <w:right w:val="single" w:sz="8" w:space="0" w:color="648282"/>
          <w:insideV w:val="single" w:sz="8" w:space="0" w:color="648282"/>
        </w:tcBorders>
      </w:tcPr>
    </w:tblStylePr>
  </w:style>
  <w:style w:type="character" w:styleId="HTMLCode">
    <w:name w:val="HTML Code"/>
    <w:uiPriority w:val="99"/>
    <w:rsid w:val="00283F82"/>
    <w:rPr>
      <w:rFonts w:ascii="Courier New" w:hAnsi="Courier New" w:cs="Courier New"/>
      <w:sz w:val="22"/>
      <w:szCs w:val="20"/>
    </w:rPr>
  </w:style>
  <w:style w:type="paragraph" w:customStyle="1" w:styleId="Tip">
    <w:name w:val="Tip"/>
    <w:basedOn w:val="ListParagraph"/>
    <w:link w:val="TipChar"/>
    <w:uiPriority w:val="1"/>
    <w:qFormat/>
    <w:rsid w:val="002924A2"/>
    <w:pPr>
      <w:numPr>
        <w:numId w:val="6"/>
      </w:numPr>
      <w:spacing w:after="120"/>
      <w:ind w:left="397" w:hanging="397"/>
    </w:pPr>
    <w:rPr>
      <w:color w:val="4A6161"/>
    </w:rPr>
  </w:style>
  <w:style w:type="paragraph" w:customStyle="1" w:styleId="Careful">
    <w:name w:val="Careful"/>
    <w:basedOn w:val="ListParagraph"/>
    <w:link w:val="CarefulChar"/>
    <w:uiPriority w:val="1"/>
    <w:qFormat/>
    <w:rsid w:val="002924A2"/>
    <w:pPr>
      <w:numPr>
        <w:numId w:val="7"/>
      </w:numPr>
      <w:ind w:left="454" w:hanging="454"/>
    </w:pPr>
    <w:rPr>
      <w:color w:val="E6640A"/>
    </w:rPr>
  </w:style>
  <w:style w:type="character" w:customStyle="1" w:styleId="ListParagraphChar">
    <w:name w:val="List Paragraph Char"/>
    <w:link w:val="ListParagraph"/>
    <w:uiPriority w:val="34"/>
    <w:rsid w:val="00586487"/>
    <w:rPr>
      <w:rFonts w:ascii="Verdana" w:eastAsia="Times New Roman" w:hAnsi="Verdana" w:cs="Verdana"/>
      <w:szCs w:val="22"/>
      <w:lang w:val="fr-FR" w:eastAsia="ar-SA"/>
    </w:rPr>
  </w:style>
  <w:style w:type="character" w:customStyle="1" w:styleId="TipChar">
    <w:name w:val="Tip Char"/>
    <w:link w:val="Tip"/>
    <w:uiPriority w:val="1"/>
    <w:rsid w:val="00F432D2"/>
    <w:rPr>
      <w:rFonts w:ascii="Verdana" w:eastAsia="Times New Roman" w:hAnsi="Verdana" w:cs="Verdana"/>
      <w:color w:val="4A6161"/>
      <w:szCs w:val="22"/>
      <w:lang w:val="fr-FR" w:eastAsia="ar-SA"/>
    </w:rPr>
  </w:style>
  <w:style w:type="paragraph" w:styleId="NormalIndent">
    <w:name w:val="Normal Indent"/>
    <w:basedOn w:val="Normal"/>
    <w:uiPriority w:val="99"/>
    <w:semiHidden/>
    <w:unhideWhenUsed/>
    <w:rsid w:val="00586487"/>
    <w:pPr>
      <w:ind w:left="720"/>
    </w:pPr>
  </w:style>
  <w:style w:type="character" w:customStyle="1" w:styleId="CarefulChar">
    <w:name w:val="Careful Char"/>
    <w:link w:val="Careful"/>
    <w:uiPriority w:val="1"/>
    <w:rsid w:val="00F432D2"/>
    <w:rPr>
      <w:rFonts w:ascii="Verdana" w:eastAsia="Times New Roman" w:hAnsi="Verdana" w:cs="Verdana"/>
      <w:color w:val="E6640A"/>
      <w:szCs w:val="22"/>
      <w:lang w:val="fr-FR" w:eastAsia="ar-SA"/>
    </w:rPr>
  </w:style>
  <w:style w:type="paragraph" w:customStyle="1" w:styleId="Headings">
    <w:name w:val="Headings"/>
    <w:basedOn w:val="Heading3"/>
    <w:link w:val="HeadingsChar"/>
    <w:qFormat/>
    <w:rsid w:val="00036C7F"/>
    <w:rPr>
      <w:u w:val="none"/>
    </w:rPr>
  </w:style>
  <w:style w:type="character" w:customStyle="1" w:styleId="HeadingsChar">
    <w:name w:val="Headings Char"/>
    <w:link w:val="Headings"/>
    <w:rsid w:val="00036C7F"/>
    <w:rPr>
      <w:rFonts w:ascii="Verdana" w:eastAsia="Times New Roman" w:hAnsi="Verdana" w:cs="Verdana"/>
      <w:bCs/>
      <w:color w:val="82A0A0"/>
      <w:szCs w:val="22"/>
      <w:lang w:val="fr-FR" w:eastAsia="ar-SA"/>
    </w:rPr>
  </w:style>
  <w:style w:type="paragraph" w:customStyle="1" w:styleId="Listeavsnitt">
    <w:name w:val="Listeavsnitt"/>
    <w:basedOn w:val="Normal"/>
    <w:uiPriority w:val="34"/>
    <w:qFormat/>
    <w:rsid w:val="001A4F24"/>
    <w:pPr>
      <w:suppressAutoHyphens w:val="0"/>
      <w:spacing w:after="0" w:line="240" w:lineRule="auto"/>
      <w:ind w:left="720"/>
    </w:pPr>
    <w:rPr>
      <w:rFonts w:cs="Times New Roman"/>
      <w:szCs w:val="24"/>
      <w:lang w:eastAsia="fr-FR"/>
    </w:rPr>
  </w:style>
  <w:style w:type="paragraph" w:styleId="Revision">
    <w:name w:val="Revision"/>
    <w:hidden/>
    <w:uiPriority w:val="99"/>
    <w:semiHidden/>
    <w:rsid w:val="007F630A"/>
    <w:rPr>
      <w:rFonts w:ascii="Verdana" w:eastAsia="Times New Roman" w:hAnsi="Verdana" w:cs="Verdana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AE613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003A41"/>
    <w:rPr>
      <w:color w:val="A0C8C8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locked/>
    <w:rsid w:val="00D25EE2"/>
    <w:pPr>
      <w:spacing w:after="200" w:line="240" w:lineRule="auto"/>
    </w:pPr>
    <w:rPr>
      <w:i/>
      <w:iCs/>
      <w:color w:val="648282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3458A8"/>
  </w:style>
  <w:style w:type="character" w:customStyle="1" w:styleId="messagebody">
    <w:name w:val="message_body"/>
    <w:basedOn w:val="DefaultParagraphFont"/>
    <w:rsid w:val="00787197"/>
  </w:style>
  <w:style w:type="character" w:customStyle="1" w:styleId="lightonly">
    <w:name w:val="light_only"/>
    <w:basedOn w:val="DefaultParagraphFont"/>
    <w:rsid w:val="00787197"/>
  </w:style>
  <w:style w:type="character" w:customStyle="1" w:styleId="emoji-inner">
    <w:name w:val="emoji-inner"/>
    <w:basedOn w:val="DefaultParagraphFont"/>
    <w:rsid w:val="00787197"/>
  </w:style>
  <w:style w:type="table" w:styleId="LightGrid-Accent1">
    <w:name w:val="Light Grid Accent 1"/>
    <w:basedOn w:val="TableNormal"/>
    <w:uiPriority w:val="62"/>
    <w:rsid w:val="00E27253"/>
    <w:rPr>
      <w:rFonts w:asciiTheme="minorHAnsi" w:hAnsiTheme="minorHAnsi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648282" w:themeColor="accent1"/>
        <w:left w:val="single" w:sz="8" w:space="0" w:color="648282" w:themeColor="accent1"/>
        <w:bottom w:val="single" w:sz="8" w:space="0" w:color="648282" w:themeColor="accent1"/>
        <w:right w:val="single" w:sz="8" w:space="0" w:color="648282" w:themeColor="accent1"/>
        <w:insideH w:val="single" w:sz="8" w:space="0" w:color="648282" w:themeColor="accent1"/>
        <w:insideV w:val="single" w:sz="8" w:space="0" w:color="648282" w:themeColor="accent1"/>
      </w:tblBorders>
    </w:tblPr>
    <w:tblStylePr w:type="firstRow">
      <w:pPr>
        <w:wordWrap/>
        <w:spacing w:before="0" w:beforeAutospacing="0" w:after="0" w:afterAutospacing="0" w:line="240" w:lineRule="auto"/>
        <w:jc w:val="center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648282" w:themeFill="text2"/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shd w:val="clear" w:color="auto" w:fill="82A0A0" w:themeFill="accent2"/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</w:tcBorders>
      </w:tcPr>
    </w:tblStylePr>
    <w:tblStylePr w:type="band1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  <w:shd w:val="clear" w:color="auto" w:fill="D7E1E1" w:themeFill="accent1" w:themeFillTint="3F"/>
      </w:tcPr>
    </w:tblStylePr>
    <w:tblStylePr w:type="band2Horz">
      <w:tblPr/>
      <w:tcPr>
        <w:tcBorders>
          <w:top w:val="single" w:sz="8" w:space="0" w:color="648282" w:themeColor="accent1"/>
          <w:left w:val="single" w:sz="8" w:space="0" w:color="648282" w:themeColor="accent1"/>
          <w:bottom w:val="single" w:sz="8" w:space="0" w:color="648282" w:themeColor="accent1"/>
          <w:right w:val="single" w:sz="8" w:space="0" w:color="648282" w:themeColor="accent1"/>
          <w:insideV w:val="single" w:sz="8" w:space="0" w:color="648282" w:themeColor="accent1"/>
        </w:tcBorders>
      </w:tcPr>
    </w:tblStylePr>
  </w:style>
  <w:style w:type="paragraph" w:styleId="TOC5">
    <w:name w:val="toc 5"/>
    <w:basedOn w:val="Normal"/>
    <w:next w:val="Normal"/>
    <w:autoRedefine/>
    <w:unhideWhenUsed/>
    <w:locked/>
    <w:rsid w:val="0044302F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44302F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44302F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44302F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44302F"/>
    <w:pPr>
      <w:spacing w:after="0"/>
      <w:ind w:left="160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6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4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03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24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9015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6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1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356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158">
          <w:marLeft w:val="108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ONG\AppData\Roaming\Microsoft\Templates\CartONG.dotx" TargetMode="External"/></Relationships>
</file>

<file path=word/theme/theme1.xml><?xml version="1.0" encoding="utf-8"?>
<a:theme xmlns:a="http://schemas.openxmlformats.org/drawingml/2006/main" name="Office Theme">
  <a:themeElements>
    <a:clrScheme name="CartONG">
      <a:dk1>
        <a:sysClr val="windowText" lastClr="000000"/>
      </a:dk1>
      <a:lt1>
        <a:sysClr val="window" lastClr="FFFFFF"/>
      </a:lt1>
      <a:dk2>
        <a:srgbClr val="648282"/>
      </a:dk2>
      <a:lt2>
        <a:srgbClr val="A0C8C8"/>
      </a:lt2>
      <a:accent1>
        <a:srgbClr val="648282"/>
      </a:accent1>
      <a:accent2>
        <a:srgbClr val="82A0A0"/>
      </a:accent2>
      <a:accent3>
        <a:srgbClr val="41B4B4"/>
      </a:accent3>
      <a:accent4>
        <a:srgbClr val="A0C8C8"/>
      </a:accent4>
      <a:accent5>
        <a:srgbClr val="E6640A"/>
      </a:accent5>
      <a:accent6>
        <a:srgbClr val="F0821E"/>
      </a:accent6>
      <a:hlink>
        <a:srgbClr val="648282"/>
      </a:hlink>
      <a:folHlink>
        <a:srgbClr val="A0C8C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7C86-7793-4F63-B7B2-E61B38DF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CartONG.dotx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Company>Microsoft</Company>
  <LinksUpToDate>false</LinksUpToDate>
  <CharactersWithSpaces>770</CharactersWithSpaces>
  <SharedDoc>false</SharedDoc>
  <HLinks>
    <vt:vector size="42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http://192.168.0.111:8001/kobo/</vt:lpwstr>
      </vt:variant>
      <vt:variant>
        <vt:lpwstr/>
      </vt:variant>
      <vt:variant>
        <vt:i4>3801207</vt:i4>
      </vt:variant>
      <vt:variant>
        <vt:i4>21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18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655421</vt:i4>
      </vt:variant>
      <vt:variant>
        <vt:i4>15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  <vt:variant>
        <vt:i4>3801207</vt:i4>
      </vt:variant>
      <vt:variant>
        <vt:i4>12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http://www.cartong.org/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mailto:info@cartong.org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Francis Vachon(CartONG)</dc:creator>
  <cp:lastModifiedBy>Francesco Frezzetti</cp:lastModifiedBy>
  <cp:revision>6</cp:revision>
  <cp:lastPrinted>2016-07-07T14:41:00Z</cp:lastPrinted>
  <dcterms:created xsi:type="dcterms:W3CDTF">2018-06-21T07:03:00Z</dcterms:created>
  <dcterms:modified xsi:type="dcterms:W3CDTF">2018-06-22T06:55:00Z</dcterms:modified>
</cp:coreProperties>
</file>